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B8" w:rsidRPr="00A859A2" w:rsidRDefault="00C75CB8" w:rsidP="00C75CB8">
      <w:pPr>
        <w:rPr>
          <w:rFonts w:asciiTheme="majorHAnsi" w:hAnsiTheme="majorHAnsi" w:cstheme="majorHAnsi"/>
          <w:i/>
          <w:sz w:val="24"/>
          <w:szCs w:val="24"/>
        </w:rPr>
      </w:pPr>
      <w:r w:rsidRPr="00C75CB8">
        <w:rPr>
          <w:rFonts w:asciiTheme="majorHAnsi" w:hAnsiTheme="majorHAnsi" w:cstheme="majorHAnsi"/>
          <w:b/>
          <w:sz w:val="30"/>
          <w:szCs w:val="30"/>
        </w:rPr>
        <w:t>Bli mer effektiv på jobben! – og få bedre tid i hverdagen</w:t>
      </w:r>
      <w:r w:rsidR="00A859A2">
        <w:rPr>
          <w:rFonts w:asciiTheme="majorHAnsi" w:hAnsiTheme="majorHAnsi" w:cstheme="majorHAnsi"/>
          <w:b/>
          <w:sz w:val="30"/>
          <w:szCs w:val="30"/>
        </w:rPr>
        <w:br/>
      </w:r>
      <w:r w:rsidR="00A859A2" w:rsidRPr="00A859A2">
        <w:rPr>
          <w:rFonts w:asciiTheme="majorHAnsi" w:hAnsiTheme="majorHAnsi" w:cstheme="majorHAnsi"/>
          <w:i/>
          <w:sz w:val="24"/>
          <w:szCs w:val="24"/>
        </w:rPr>
        <w:t>12. februar 2020, Oslo</w:t>
      </w:r>
    </w:p>
    <w:p w:rsidR="00C75CB8" w:rsidRPr="00EB70B8" w:rsidRDefault="00C75CB8" w:rsidP="00C75CB8">
      <w:pPr>
        <w:rPr>
          <w:rFonts w:asciiTheme="majorHAnsi" w:hAnsiTheme="majorHAnsi" w:cstheme="majorHAnsi"/>
          <w:b/>
          <w:u w:val="single"/>
        </w:rPr>
      </w:pPr>
    </w:p>
    <w:p w:rsidR="00EB70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sz w:val="28"/>
          <w:szCs w:val="28"/>
          <w:u w:val="single"/>
        </w:rPr>
        <w:t xml:space="preserve">Program </w:t>
      </w:r>
    </w:p>
    <w:p w:rsidR="00C75CB8" w:rsidRPr="00EB70B8" w:rsidRDefault="00EB70B8" w:rsidP="00C75CB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</w:rPr>
        <w:br/>
        <w:t xml:space="preserve">Kl. </w:t>
      </w:r>
      <w:r w:rsidR="00C75CB8" w:rsidRPr="00C75CB8">
        <w:rPr>
          <w:rFonts w:asciiTheme="majorHAnsi" w:hAnsiTheme="majorHAnsi" w:cstheme="majorHAnsi"/>
        </w:rPr>
        <w:t>09:30 - 10:00</w:t>
      </w:r>
    </w:p>
    <w:p w:rsidR="00C75CB8" w:rsidRPr="00C75CB8" w:rsidRDefault="00C75CB8" w:rsidP="00C75CB8">
      <w:pPr>
        <w:rPr>
          <w:rFonts w:asciiTheme="majorHAnsi" w:hAnsiTheme="majorHAnsi" w:cstheme="majorHAnsi"/>
          <w:b/>
          <w:bCs/>
        </w:rPr>
      </w:pPr>
      <w:r w:rsidRPr="00C75CB8">
        <w:rPr>
          <w:rFonts w:asciiTheme="majorHAnsi" w:hAnsiTheme="majorHAnsi" w:cstheme="majorHAnsi"/>
          <w:b/>
          <w:bCs/>
        </w:rPr>
        <w:t>Registrering med lett servering</w:t>
      </w:r>
    </w:p>
    <w:p w:rsidR="00C75CB8" w:rsidRPr="00C75CB8" w:rsidRDefault="00EB70B8" w:rsidP="00C75C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Kl. </w:t>
      </w:r>
      <w:r w:rsidR="00C75CB8" w:rsidRPr="00C75CB8">
        <w:rPr>
          <w:rFonts w:asciiTheme="majorHAnsi" w:hAnsiTheme="majorHAnsi" w:cstheme="majorHAnsi"/>
        </w:rPr>
        <w:t>10:00 - 15:30</w:t>
      </w:r>
    </w:p>
    <w:p w:rsidR="00C75CB8" w:rsidRPr="00C75CB8" w:rsidRDefault="00C75CB8" w:rsidP="00C75CB8">
      <w:pPr>
        <w:rPr>
          <w:rFonts w:asciiTheme="majorHAnsi" w:hAnsiTheme="majorHAnsi" w:cstheme="majorHAnsi"/>
          <w:b/>
          <w:bCs/>
        </w:rPr>
      </w:pPr>
      <w:r w:rsidRPr="00C75CB8">
        <w:rPr>
          <w:rFonts w:asciiTheme="majorHAnsi" w:hAnsiTheme="majorHAnsi" w:cstheme="majorHAnsi"/>
          <w:b/>
          <w:bCs/>
        </w:rPr>
        <w:t>Velkommen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Teori og teknikker - Planlegging og prioriter</w:t>
      </w:r>
      <w:bookmarkStart w:id="0" w:name="_GoBack"/>
      <w:bookmarkEnd w:id="0"/>
      <w:r w:rsidRPr="00C75CB8">
        <w:rPr>
          <w:rFonts w:asciiTheme="majorHAnsi" w:hAnsiTheme="majorHAnsi" w:cstheme="majorHAnsi"/>
          <w:b/>
          <w:bCs/>
        </w:rPr>
        <w:t>ing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Hva er effekten av forberedelse?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Tilstedeværelse og tilgjengelighet i arbeidet.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Hva, eller hvem, styrer tiden vår?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Effekten av struktur og pauser.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Lær å organisere og strukturere arbeidsoppgavene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Prioriter arbeidsoppgavene 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Lær metoder og teknikker for å prioritere riktig når «alt» er viktig.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Hvordan kan du delegere?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Hva med dine personlige prioriteringer?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Arbeidsrytme - Struktur og inndeling av arbeidsdagen</w:t>
      </w:r>
    </w:p>
    <w:p w:rsidR="00C75CB8" w:rsidRPr="00C75CB8" w:rsidRDefault="00C75CB8" w:rsidP="00C75CB8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Hvordan jobbe mer effektivt.</w:t>
      </w:r>
    </w:p>
    <w:p w:rsidR="00C75CB8" w:rsidRPr="00C75CB8" w:rsidRDefault="00C75CB8" w:rsidP="00C75CB8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Strategier for å beholde fokus og produktivitet. 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Kommunikasjon fra et tidsstyringsperspektiv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Hvordan kommunikasjon virker inn på tidsbruken vår. 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Lær å si nei. 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Hvordan håndtere avbrytelser. 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Effektiv møtekultur og møteledelse.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</w:p>
    <w:p w:rsidR="00C75CB8" w:rsidRPr="00C75CB8" w:rsidRDefault="00C75CB8" w:rsidP="00C75CB8">
      <w:pPr>
        <w:rPr>
          <w:rFonts w:asciiTheme="majorHAnsi" w:hAnsiTheme="majorHAnsi" w:cstheme="majorHAnsi"/>
          <w:i/>
        </w:rPr>
      </w:pPr>
      <w:bookmarkStart w:id="1" w:name="_Hlk4571736"/>
      <w:r w:rsidRPr="00C75CB8">
        <w:rPr>
          <w:rFonts w:asciiTheme="majorHAnsi" w:hAnsiTheme="majorHAnsi" w:cstheme="majorHAnsi"/>
          <w:i/>
        </w:rPr>
        <w:t>(</w:t>
      </w:r>
      <w:r w:rsidR="00C1120F">
        <w:rPr>
          <w:rFonts w:asciiTheme="majorHAnsi" w:hAnsiTheme="majorHAnsi" w:cstheme="majorHAnsi"/>
          <w:i/>
        </w:rPr>
        <w:t>Med forbehold om endring i</w:t>
      </w:r>
      <w:r w:rsidRPr="00C75CB8">
        <w:rPr>
          <w:rFonts w:asciiTheme="majorHAnsi" w:hAnsiTheme="majorHAnsi" w:cstheme="majorHAnsi"/>
          <w:i/>
        </w:rPr>
        <w:t xml:space="preserve"> rekkefølgen)</w:t>
      </w:r>
      <w:bookmarkEnd w:id="1"/>
    </w:p>
    <w:p w:rsidR="00C75CB8" w:rsidRPr="00C75CB8" w:rsidRDefault="00C75CB8" w:rsidP="005D39E6">
      <w:pPr>
        <w:rPr>
          <w:rFonts w:asciiTheme="majorHAnsi" w:hAnsiTheme="majorHAnsi" w:cstheme="majorHAnsi"/>
        </w:rPr>
      </w:pPr>
    </w:p>
    <w:sectPr w:rsidR="00C75CB8" w:rsidRPr="00C75CB8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B8" w:rsidRDefault="00C75CB8" w:rsidP="00B022A1">
      <w:pPr>
        <w:spacing w:after="0" w:line="240" w:lineRule="auto"/>
      </w:pPr>
      <w:r>
        <w:separator/>
      </w:r>
    </w:p>
  </w:endnote>
  <w:endnote w:type="continuationSeparator" w:id="0">
    <w:p w:rsidR="00C75CB8" w:rsidRDefault="00C75CB8" w:rsidP="00B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B8" w:rsidRDefault="00C75CB8" w:rsidP="00B022A1">
      <w:pPr>
        <w:spacing w:after="0" w:line="240" w:lineRule="auto"/>
      </w:pPr>
      <w:r>
        <w:separator/>
      </w:r>
    </w:p>
  </w:footnote>
  <w:footnote w:type="continuationSeparator" w:id="0">
    <w:p w:rsidR="00C75CB8" w:rsidRDefault="00C75CB8" w:rsidP="00B0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  <w:lang w:eastAsia="nb-NO"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351"/>
    <w:multiLevelType w:val="multilevel"/>
    <w:tmpl w:val="42A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D1F5B"/>
    <w:multiLevelType w:val="multilevel"/>
    <w:tmpl w:val="3C8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43909"/>
    <w:multiLevelType w:val="hybridMultilevel"/>
    <w:tmpl w:val="4000AB44"/>
    <w:lvl w:ilvl="0" w:tplc="C5526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2744"/>
    <w:multiLevelType w:val="multilevel"/>
    <w:tmpl w:val="40E8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95CFC"/>
    <w:multiLevelType w:val="multilevel"/>
    <w:tmpl w:val="E350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03BC1"/>
    <w:multiLevelType w:val="hybridMultilevel"/>
    <w:tmpl w:val="F68E6D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B8"/>
    <w:rsid w:val="00015399"/>
    <w:rsid w:val="00044A14"/>
    <w:rsid w:val="00066EC5"/>
    <w:rsid w:val="0007245E"/>
    <w:rsid w:val="00195167"/>
    <w:rsid w:val="002042AF"/>
    <w:rsid w:val="00236EE9"/>
    <w:rsid w:val="00334717"/>
    <w:rsid w:val="00352E4C"/>
    <w:rsid w:val="003608BE"/>
    <w:rsid w:val="003C46D9"/>
    <w:rsid w:val="0042689E"/>
    <w:rsid w:val="00446DAC"/>
    <w:rsid w:val="004B1C0D"/>
    <w:rsid w:val="004D25F5"/>
    <w:rsid w:val="005D39E6"/>
    <w:rsid w:val="00614CBA"/>
    <w:rsid w:val="007128AA"/>
    <w:rsid w:val="00766B65"/>
    <w:rsid w:val="007C4760"/>
    <w:rsid w:val="00874A9B"/>
    <w:rsid w:val="008D3184"/>
    <w:rsid w:val="008E1C23"/>
    <w:rsid w:val="00900825"/>
    <w:rsid w:val="00945E58"/>
    <w:rsid w:val="00A404A8"/>
    <w:rsid w:val="00A50E22"/>
    <w:rsid w:val="00A651F7"/>
    <w:rsid w:val="00A6609E"/>
    <w:rsid w:val="00A859A2"/>
    <w:rsid w:val="00AF2AF4"/>
    <w:rsid w:val="00B022A1"/>
    <w:rsid w:val="00C1120F"/>
    <w:rsid w:val="00C521C2"/>
    <w:rsid w:val="00C609E1"/>
    <w:rsid w:val="00C6449F"/>
    <w:rsid w:val="00C75CB8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E221EA"/>
    <w:rsid w:val="00EB70B8"/>
    <w:rsid w:val="00F23618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BE38A80"/>
  <w15:docId w15:val="{6A492BE2-5FD0-4468-BAB9-CD4761B3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B8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styleId="Listeavsnitt">
    <w:name w:val="List Paragraph"/>
    <w:basedOn w:val="Normal"/>
    <w:uiPriority w:val="34"/>
    <w:qFormat/>
    <w:rsid w:val="00874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er%20og%20logo\Word-maler\Brevark\Brevmal_%20m%20logo%20uten%20formate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96F785FC-264A-4DE3-B981-50093C76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 m logo uten formatering</Template>
  <TotalTime>1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Zeinali Maragheh</dc:creator>
  <cp:keywords/>
  <dc:description>Template by addpoint.no</dc:description>
  <cp:lastModifiedBy>Mandana Zeinali Maragheh</cp:lastModifiedBy>
  <cp:revision>3</cp:revision>
  <cp:lastPrinted>2015-08-20T07:44:00Z</cp:lastPrinted>
  <dcterms:created xsi:type="dcterms:W3CDTF">2019-11-25T14:07:00Z</dcterms:created>
  <dcterms:modified xsi:type="dcterms:W3CDTF">2019-11-25T14:08:00Z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