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CB8" w:rsidRPr="00C75CB8" w:rsidRDefault="00C75CB8" w:rsidP="00C75CB8">
      <w:pPr>
        <w:rPr>
          <w:rFonts w:asciiTheme="majorHAnsi" w:hAnsiTheme="majorHAnsi" w:cstheme="majorHAnsi"/>
          <w:i/>
          <w:sz w:val="24"/>
          <w:szCs w:val="24"/>
        </w:rPr>
      </w:pPr>
      <w:bookmarkStart w:id="0" w:name="_GoBack"/>
      <w:bookmarkEnd w:id="0"/>
      <w:r w:rsidRPr="00C75CB8">
        <w:rPr>
          <w:rFonts w:asciiTheme="majorHAnsi" w:hAnsiTheme="majorHAnsi" w:cstheme="majorHAnsi"/>
          <w:b/>
          <w:sz w:val="30"/>
          <w:szCs w:val="30"/>
        </w:rPr>
        <w:t>Bli mer effektiv på jobben! – og få bedre tid i hverdagen</w:t>
      </w:r>
      <w:r w:rsidRPr="00C75CB8">
        <w:rPr>
          <w:rFonts w:asciiTheme="majorHAnsi" w:hAnsiTheme="majorHAnsi" w:cstheme="majorHAnsi"/>
          <w:b/>
          <w:sz w:val="30"/>
          <w:szCs w:val="30"/>
        </w:rPr>
        <w:br/>
      </w:r>
      <w:r w:rsidRPr="00C75CB8">
        <w:rPr>
          <w:rFonts w:asciiTheme="majorHAnsi" w:hAnsiTheme="majorHAnsi" w:cstheme="majorHAnsi"/>
          <w:i/>
          <w:sz w:val="24"/>
          <w:szCs w:val="24"/>
        </w:rPr>
        <w:t>21. mai 2019, Scandic Oslo City</w:t>
      </w:r>
    </w:p>
    <w:p w:rsidR="00C75CB8" w:rsidRPr="00EB70B8" w:rsidRDefault="00C75CB8" w:rsidP="00C75CB8">
      <w:pPr>
        <w:rPr>
          <w:rFonts w:asciiTheme="majorHAnsi" w:hAnsiTheme="majorHAnsi" w:cstheme="majorHAnsi"/>
          <w:b/>
          <w:u w:val="single"/>
        </w:rPr>
      </w:pPr>
    </w:p>
    <w:p w:rsidR="00EB70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sz w:val="28"/>
          <w:szCs w:val="28"/>
          <w:u w:val="single"/>
        </w:rPr>
        <w:t xml:space="preserve">Program </w:t>
      </w:r>
    </w:p>
    <w:p w:rsidR="00C75CB8" w:rsidRPr="00EB70B8" w:rsidRDefault="00EB70B8" w:rsidP="00C75CB8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</w:rPr>
        <w:br/>
        <w:t xml:space="preserve">Kl. </w:t>
      </w:r>
      <w:r w:rsidR="00C75CB8" w:rsidRPr="00C75CB8">
        <w:rPr>
          <w:rFonts w:asciiTheme="majorHAnsi" w:hAnsiTheme="majorHAnsi" w:cstheme="majorHAnsi"/>
        </w:rPr>
        <w:t>09:30 - 10:00</w:t>
      </w:r>
    </w:p>
    <w:p w:rsidR="00C75CB8" w:rsidRPr="00C75CB8" w:rsidRDefault="00C75CB8" w:rsidP="00C75CB8">
      <w:pPr>
        <w:rPr>
          <w:rFonts w:asciiTheme="majorHAnsi" w:hAnsiTheme="majorHAnsi" w:cstheme="majorHAnsi"/>
          <w:b/>
          <w:bCs/>
        </w:rPr>
      </w:pPr>
      <w:r w:rsidRPr="00C75CB8">
        <w:rPr>
          <w:rFonts w:asciiTheme="majorHAnsi" w:hAnsiTheme="majorHAnsi" w:cstheme="majorHAnsi"/>
          <w:b/>
          <w:bCs/>
        </w:rPr>
        <w:t>Registrering med lett servering</w:t>
      </w:r>
    </w:p>
    <w:p w:rsidR="00C75CB8" w:rsidRPr="00C75CB8" w:rsidRDefault="00EB70B8" w:rsidP="00C75C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Kl. </w:t>
      </w:r>
      <w:r w:rsidR="00C75CB8" w:rsidRPr="00C75CB8">
        <w:rPr>
          <w:rFonts w:asciiTheme="majorHAnsi" w:hAnsiTheme="majorHAnsi" w:cstheme="majorHAnsi"/>
        </w:rPr>
        <w:t>10:00 - 15:30</w:t>
      </w:r>
    </w:p>
    <w:p w:rsidR="00C75CB8" w:rsidRPr="00C75CB8" w:rsidRDefault="00C75CB8" w:rsidP="00C75CB8">
      <w:pPr>
        <w:rPr>
          <w:rFonts w:asciiTheme="majorHAnsi" w:hAnsiTheme="majorHAnsi" w:cstheme="majorHAnsi"/>
          <w:b/>
          <w:bCs/>
        </w:rPr>
      </w:pPr>
      <w:r w:rsidRPr="00C75CB8">
        <w:rPr>
          <w:rFonts w:asciiTheme="majorHAnsi" w:hAnsiTheme="majorHAnsi" w:cstheme="majorHAnsi"/>
          <w:b/>
          <w:bCs/>
        </w:rPr>
        <w:t>Velkommen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Teori og teknikker - Planlegging og prioritering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 er effekten av forberedelse?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Tilstedeværelse og tilgjengelighet i arbeidet.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Hva, eller hvem, styrer tiden vår?</w:t>
      </w:r>
    </w:p>
    <w:p w:rsidR="00C75CB8" w:rsidRPr="00C75CB8" w:rsidRDefault="00C75CB8" w:rsidP="00C75CB8">
      <w:pPr>
        <w:numPr>
          <w:ilvl w:val="0"/>
          <w:numId w:val="3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Effekten av struktur og pauser.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Lær å organisere og strukturere arbeidsoppgavene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Prioriter arbeidsoppgavene 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Lær metoder og teknikker for å prioritere riktig når «alt» er viktig.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Hvordan kan du delegere?</w:t>
      </w:r>
    </w:p>
    <w:p w:rsidR="00C75CB8" w:rsidRPr="00C75CB8" w:rsidRDefault="00C75CB8" w:rsidP="00C75CB8">
      <w:pPr>
        <w:numPr>
          <w:ilvl w:val="0"/>
          <w:numId w:val="4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Hva med dine personlige prioriteringer?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Arbeidsrytme - Struktur og inndeling av arbeidsdagen</w:t>
      </w:r>
    </w:p>
    <w:p w:rsidR="00C75CB8" w:rsidRPr="00C75CB8" w:rsidRDefault="00C75CB8" w:rsidP="00C75CB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Hvordan jobbe mer effektivt.</w:t>
      </w:r>
    </w:p>
    <w:p w:rsidR="00C75CB8" w:rsidRPr="00C75CB8" w:rsidRDefault="00C75CB8" w:rsidP="00C75CB8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Strategier for å beholde fokus og produktivitet. 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  <w:b/>
          <w:bCs/>
        </w:rPr>
        <w:t>Kommunikasjon fra et tidsstyringsperspektiv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Hvordan kommunikasjon virker inn på tidsbruken vår.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Lær å si nei.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 xml:space="preserve">Hvordan håndtere avbrytelser. </w:t>
      </w:r>
    </w:p>
    <w:p w:rsidR="00C75CB8" w:rsidRPr="00C75CB8" w:rsidRDefault="00C75CB8" w:rsidP="00C75CB8">
      <w:pPr>
        <w:numPr>
          <w:ilvl w:val="0"/>
          <w:numId w:val="6"/>
        </w:numPr>
        <w:rPr>
          <w:rFonts w:asciiTheme="majorHAnsi" w:hAnsiTheme="majorHAnsi" w:cstheme="majorHAnsi"/>
        </w:rPr>
      </w:pPr>
      <w:r w:rsidRPr="00C75CB8">
        <w:rPr>
          <w:rFonts w:asciiTheme="majorHAnsi" w:hAnsiTheme="majorHAnsi" w:cstheme="majorHAnsi"/>
        </w:rPr>
        <w:t>Effektiv møtekultur og møteledelse.</w:t>
      </w:r>
    </w:p>
    <w:p w:rsidR="00C75CB8" w:rsidRPr="00C75CB8" w:rsidRDefault="00C75CB8" w:rsidP="00C75CB8">
      <w:pPr>
        <w:rPr>
          <w:rFonts w:asciiTheme="majorHAnsi" w:hAnsiTheme="majorHAnsi" w:cstheme="majorHAnsi"/>
        </w:rPr>
      </w:pPr>
    </w:p>
    <w:p w:rsidR="00C75CB8" w:rsidRPr="00C75CB8" w:rsidRDefault="00C75CB8" w:rsidP="00C75CB8">
      <w:pPr>
        <w:rPr>
          <w:rFonts w:asciiTheme="majorHAnsi" w:hAnsiTheme="majorHAnsi" w:cstheme="majorHAnsi"/>
          <w:i/>
        </w:rPr>
      </w:pPr>
      <w:bookmarkStart w:id="1" w:name="_Hlk4571736"/>
      <w:r w:rsidRPr="00C75CB8">
        <w:rPr>
          <w:rFonts w:asciiTheme="majorHAnsi" w:hAnsiTheme="majorHAnsi" w:cstheme="majorHAnsi"/>
          <w:i/>
        </w:rPr>
        <w:t>(Mulig at rekkefølgen på agenda endres underveis)</w:t>
      </w:r>
      <w:bookmarkEnd w:id="1"/>
    </w:p>
    <w:p w:rsidR="00C75CB8" w:rsidRPr="00C75CB8" w:rsidRDefault="00C75CB8" w:rsidP="005D39E6">
      <w:pPr>
        <w:rPr>
          <w:rFonts w:asciiTheme="majorHAnsi" w:hAnsiTheme="majorHAnsi" w:cstheme="majorHAnsi"/>
        </w:rPr>
      </w:pPr>
    </w:p>
    <w:sectPr w:rsidR="00C75CB8" w:rsidRPr="00C75CB8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46" w:rsidRDefault="004A7B46" w:rsidP="00B022A1">
      <w:pPr>
        <w:spacing w:after="0" w:line="240" w:lineRule="auto"/>
      </w:pPr>
      <w:r>
        <w:separator/>
      </w:r>
    </w:p>
  </w:endnote>
  <w:endnote w:type="continuationSeparator" w:id="0">
    <w:p w:rsidR="004A7B46" w:rsidRDefault="004A7B46" w:rsidP="00B0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46" w:rsidRDefault="004A7B46" w:rsidP="00B022A1">
      <w:pPr>
        <w:spacing w:after="0" w:line="240" w:lineRule="auto"/>
      </w:pPr>
      <w:r>
        <w:separator/>
      </w:r>
    </w:p>
  </w:footnote>
  <w:footnote w:type="continuationSeparator" w:id="0">
    <w:p w:rsidR="004A7B46" w:rsidRDefault="004A7B46" w:rsidP="00B0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  <w:lang w:eastAsia="nb-NO"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351"/>
    <w:multiLevelType w:val="multilevel"/>
    <w:tmpl w:val="42A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D1F5B"/>
    <w:multiLevelType w:val="multilevel"/>
    <w:tmpl w:val="3C8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43909"/>
    <w:multiLevelType w:val="hybridMultilevel"/>
    <w:tmpl w:val="4000AB44"/>
    <w:lvl w:ilvl="0" w:tplc="C5526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2744"/>
    <w:multiLevelType w:val="multilevel"/>
    <w:tmpl w:val="40E8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5CFC"/>
    <w:multiLevelType w:val="multilevel"/>
    <w:tmpl w:val="E350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03BC1"/>
    <w:multiLevelType w:val="hybridMultilevel"/>
    <w:tmpl w:val="F68E6D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B8"/>
    <w:rsid w:val="00015399"/>
    <w:rsid w:val="00044A14"/>
    <w:rsid w:val="00066EC5"/>
    <w:rsid w:val="0007245E"/>
    <w:rsid w:val="00195167"/>
    <w:rsid w:val="002042AF"/>
    <w:rsid w:val="00236EE9"/>
    <w:rsid w:val="00323A74"/>
    <w:rsid w:val="00352E4C"/>
    <w:rsid w:val="003608BE"/>
    <w:rsid w:val="003C46D9"/>
    <w:rsid w:val="0042689E"/>
    <w:rsid w:val="00446DAC"/>
    <w:rsid w:val="004A7B46"/>
    <w:rsid w:val="004B1C0D"/>
    <w:rsid w:val="004D25F5"/>
    <w:rsid w:val="005D39E6"/>
    <w:rsid w:val="00614CBA"/>
    <w:rsid w:val="007128AA"/>
    <w:rsid w:val="00766B65"/>
    <w:rsid w:val="007C4760"/>
    <w:rsid w:val="00874A9B"/>
    <w:rsid w:val="008D3184"/>
    <w:rsid w:val="008E1C23"/>
    <w:rsid w:val="00900825"/>
    <w:rsid w:val="00945E58"/>
    <w:rsid w:val="00A404A8"/>
    <w:rsid w:val="00A50E22"/>
    <w:rsid w:val="00A651F7"/>
    <w:rsid w:val="00A6609E"/>
    <w:rsid w:val="00AF2AF4"/>
    <w:rsid w:val="00B022A1"/>
    <w:rsid w:val="00C521C2"/>
    <w:rsid w:val="00C609E1"/>
    <w:rsid w:val="00C6449F"/>
    <w:rsid w:val="00C75CB8"/>
    <w:rsid w:val="00C8269A"/>
    <w:rsid w:val="00C86764"/>
    <w:rsid w:val="00CB65A1"/>
    <w:rsid w:val="00CD38C7"/>
    <w:rsid w:val="00D2602C"/>
    <w:rsid w:val="00D30F62"/>
    <w:rsid w:val="00D53E6D"/>
    <w:rsid w:val="00D63CB1"/>
    <w:rsid w:val="00D92027"/>
    <w:rsid w:val="00DC6BC9"/>
    <w:rsid w:val="00E221EA"/>
    <w:rsid w:val="00EB70B8"/>
    <w:rsid w:val="00F23618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492BE2-5FD0-4468-BAB9-CD4761B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CB8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styleId="Listeavsnitt">
    <w:name w:val="List Paragraph"/>
    <w:basedOn w:val="Normal"/>
    <w:uiPriority w:val="34"/>
    <w:qFormat/>
    <w:rsid w:val="00874A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mal_%20m%20logo%20uten%20forma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0339EE6-F6E9-4C66-A7C4-D97259AF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 m logo uten formatering</Template>
  <TotalTime>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Zeinali Maragheh</dc:creator>
  <cp:keywords/>
  <dc:description>Template by addpoint.no</dc:description>
  <cp:lastModifiedBy>Sophie Ravn Spurkeland</cp:lastModifiedBy>
  <cp:revision>2</cp:revision>
  <cp:lastPrinted>2015-08-20T07:44:00Z</cp:lastPrinted>
  <dcterms:created xsi:type="dcterms:W3CDTF">2019-03-27T11:41:00Z</dcterms:created>
  <dcterms:modified xsi:type="dcterms:W3CDTF">2019-03-27T11:41:00Z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