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5363" w14:textId="77777777" w:rsidR="008472DC" w:rsidRPr="006D1426" w:rsidRDefault="008472DC" w:rsidP="006D1426">
      <w:pPr>
        <w:tabs>
          <w:tab w:val="clear" w:pos="2835"/>
          <w:tab w:val="clear" w:pos="6237"/>
        </w:tabs>
        <w:spacing w:after="200" w:line="276" w:lineRule="auto"/>
        <w:ind w:left="2124" w:firstLine="708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r w:rsidRPr="006D1426"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PROGRAM</w:t>
      </w:r>
    </w:p>
    <w:p w14:paraId="026EF561" w14:textId="77777777" w:rsidR="008472DC" w:rsidRPr="006D1426" w:rsidRDefault="008472DC" w:rsidP="008472DC">
      <w:pPr>
        <w:tabs>
          <w:tab w:val="clear" w:pos="2835"/>
          <w:tab w:val="clear" w:pos="6237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r w:rsidRPr="006D1426"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Omstillingskurs for tillitsvalgte i statlig sektor</w:t>
      </w:r>
    </w:p>
    <w:p w14:paraId="75C839D1" w14:textId="2AC6C624" w:rsidR="003B7C5E" w:rsidRPr="006D1426" w:rsidRDefault="00F4385F" w:rsidP="008472DC">
      <w:pPr>
        <w:tabs>
          <w:tab w:val="clear" w:pos="2835"/>
          <w:tab w:val="clear" w:pos="6237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r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Bergen 18-20.mars 2020</w:t>
      </w:r>
    </w:p>
    <w:p w14:paraId="1D5EEDE2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ajorHAnsi" w:eastAsia="Calibri" w:hAnsiTheme="majorHAnsi" w:cstheme="majorHAnsi"/>
          <w:b/>
          <w:iCs w:val="0"/>
          <w:color w:val="auto"/>
          <w:sz w:val="24"/>
        </w:rPr>
      </w:pPr>
    </w:p>
    <w:p w14:paraId="5DD8B152" w14:textId="66D55B39" w:rsidR="008472DC" w:rsidRPr="00A5013E" w:rsidRDefault="00F4385F" w:rsidP="008472DC">
      <w:pPr>
        <w:tabs>
          <w:tab w:val="clear" w:pos="2835"/>
          <w:tab w:val="clear" w:pos="6237"/>
        </w:tabs>
        <w:spacing w:line="240" w:lineRule="auto"/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>Onsdag 18.mars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 xml:space="preserve">: </w:t>
      </w:r>
    </w:p>
    <w:p w14:paraId="217C62BE" w14:textId="22313922" w:rsidR="008472DC" w:rsidRPr="00A5013E" w:rsidRDefault="008472DC" w:rsidP="008472DC">
      <w:pPr>
        <w:pStyle w:val="Overskrift"/>
        <w:rPr>
          <w:rFonts w:asciiTheme="majorHAnsi" w:hAnsiTheme="majorHAnsi" w:cstheme="majorHAnsi"/>
          <w:sz w:val="22"/>
          <w:szCs w:val="22"/>
        </w:rPr>
      </w:pPr>
      <w:r w:rsidRPr="00A5013E">
        <w:rPr>
          <w:rFonts w:asciiTheme="majorHAnsi" w:hAnsiTheme="majorHAnsi" w:cstheme="majorHAnsi"/>
          <w:sz w:val="22"/>
          <w:szCs w:val="22"/>
        </w:rPr>
        <w:t xml:space="preserve">Hotell: </w:t>
      </w:r>
      <w:r w:rsidR="007B01BB" w:rsidRPr="00A5013E">
        <w:rPr>
          <w:rFonts w:asciiTheme="majorHAnsi" w:hAnsiTheme="majorHAnsi" w:cstheme="majorHAnsi"/>
          <w:sz w:val="22"/>
          <w:szCs w:val="22"/>
        </w:rPr>
        <w:t>Clarion Admiral Bergen</w:t>
      </w:r>
    </w:p>
    <w:p w14:paraId="14C8A9B8" w14:textId="7862577C" w:rsidR="00F4385F" w:rsidRPr="00A5013E" w:rsidRDefault="00A5013E" w:rsidP="008472DC">
      <w:pPr>
        <w:pStyle w:val="Overskrift"/>
        <w:rPr>
          <w:rFonts w:asciiTheme="majorHAnsi" w:hAnsiTheme="majorHAnsi" w:cstheme="majorHAnsi"/>
          <w:sz w:val="22"/>
          <w:szCs w:val="22"/>
          <w:lang w:val="en-GB"/>
        </w:rPr>
      </w:pPr>
      <w:hyperlink r:id="rId11" w:history="1">
        <w:r w:rsidR="007B01BB" w:rsidRPr="00A5013E">
          <w:rPr>
            <w:rFonts w:asciiTheme="majorHAnsi" w:hAnsiTheme="majorHAnsi" w:cstheme="majorHAnsi"/>
            <w:iCs/>
            <w:color w:val="0000FF"/>
            <w:sz w:val="22"/>
            <w:szCs w:val="22"/>
            <w:u w:val="single"/>
            <w:lang w:val="en-GB" w:eastAsia="en-US"/>
          </w:rPr>
          <w:t>https://www.nordicchoicehotels.no/hotell/norge/bergen/clarion-hotel-admiral/</w:t>
        </w:r>
      </w:hyperlink>
    </w:p>
    <w:p w14:paraId="54C21599" w14:textId="7AB4C089" w:rsidR="008472DC" w:rsidRPr="00A5013E" w:rsidRDefault="008472DC" w:rsidP="008472DC">
      <w:pPr>
        <w:tabs>
          <w:tab w:val="clear" w:pos="2835"/>
          <w:tab w:val="clear" w:pos="6237"/>
        </w:tabs>
        <w:spacing w:after="200" w:line="240" w:lineRule="auto"/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</w:pPr>
      <w:r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>Felles transferbuss</w:t>
      </w:r>
      <w:r w:rsidR="006C640C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 xml:space="preserve"> fra Flesland</w:t>
      </w:r>
    </w:p>
    <w:p w14:paraId="034B4E7F" w14:textId="77777777" w:rsidR="00A5013E" w:rsidRPr="00A5013E" w:rsidRDefault="00A5013E" w:rsidP="008472DC">
      <w:pPr>
        <w:tabs>
          <w:tab w:val="clear" w:pos="2835"/>
          <w:tab w:val="clear" w:pos="6237"/>
        </w:tabs>
        <w:spacing w:after="200" w:line="240" w:lineRule="auto"/>
        <w:rPr>
          <w:rFonts w:asciiTheme="majorHAnsi" w:eastAsia="Calibri" w:hAnsiTheme="majorHAnsi" w:cstheme="majorHAnsi"/>
          <w:iCs w:val="0"/>
          <w:color w:val="auto"/>
          <w:szCs w:val="18"/>
        </w:rPr>
      </w:pPr>
    </w:p>
    <w:p w14:paraId="34C37E9A" w14:textId="09C1631B" w:rsidR="008472DC" w:rsidRPr="00A5013E" w:rsidRDefault="00953CE0" w:rsidP="008472DC">
      <w:pPr>
        <w:tabs>
          <w:tab w:val="clear" w:pos="2835"/>
          <w:tab w:val="clear" w:pos="6237"/>
        </w:tabs>
        <w:spacing w:after="200" w:line="240" w:lineRule="auto"/>
        <w:ind w:firstLine="709"/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1</w:t>
      </w:r>
      <w:r w:rsidR="00B24F3D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2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: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0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0</w:t>
      </w:r>
      <w:r w:rsidR="008472DC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ab/>
      </w:r>
      <w:r w:rsidR="00A661D3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ab/>
      </w:r>
      <w:r w:rsidR="008472DC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>Ankomst inkl</w:t>
      </w:r>
      <w:r w:rsidR="00522E51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>.</w:t>
      </w:r>
      <w:r w:rsidR="008472DC"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 xml:space="preserve"> lunsj  </w:t>
      </w:r>
    </w:p>
    <w:p w14:paraId="4ADCA2A0" w14:textId="62FE6985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1</w:t>
      </w:r>
      <w:r w:rsidR="00D8502B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3:00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 xml:space="preserve"> – 1</w:t>
      </w:r>
      <w:r w:rsidR="009341C7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4:00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ab/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ab/>
        <w:t xml:space="preserve">Åpning og innledning </w:t>
      </w:r>
    </w:p>
    <w:p w14:paraId="0D57B54F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</w:pPr>
      <w:r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ab/>
      </w:r>
      <w:r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ab/>
      </w:r>
      <w:r w:rsidRPr="00A5013E">
        <w:rPr>
          <w:rFonts w:asciiTheme="majorHAnsi" w:eastAsia="Calibri" w:hAnsiTheme="majorHAnsi" w:cstheme="majorHAnsi"/>
          <w:iCs w:val="0"/>
          <w:color w:val="auto"/>
          <w:sz w:val="22"/>
          <w:szCs w:val="22"/>
        </w:rPr>
        <w:tab/>
        <w:t xml:space="preserve">v/ Morten Skaarer, omstillingstillitsvalgt, Akademikerne </w:t>
      </w:r>
    </w:p>
    <w:p w14:paraId="78D361BA" w14:textId="77777777" w:rsidR="008472DC" w:rsidRPr="00A5013E" w:rsidRDefault="008472DC" w:rsidP="00B43A53">
      <w:pPr>
        <w:tabs>
          <w:tab w:val="clear" w:pos="2835"/>
          <w:tab w:val="clear" w:pos="6237"/>
        </w:tabs>
        <w:spacing w:line="240" w:lineRule="auto"/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</w:pPr>
    </w:p>
    <w:p w14:paraId="60590817" w14:textId="1FE1A260" w:rsidR="00501A86" w:rsidRPr="00A5013E" w:rsidRDefault="008472DC" w:rsidP="00501A86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1</w:t>
      </w:r>
      <w:r w:rsidR="009341C7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4:0</w:t>
      </w:r>
      <w:r w:rsidR="00B43A53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0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 xml:space="preserve"> – 1</w:t>
      </w:r>
      <w:r w:rsidR="00057616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7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:</w:t>
      </w:r>
      <w:r w:rsidR="009341C7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3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0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ab/>
      </w:r>
      <w:r w:rsidR="00347FC0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Omstillingsprosesser i et juridisk perspektiv</w:t>
      </w:r>
    </w:p>
    <w:p w14:paraId="0FEC1D2A" w14:textId="77777777" w:rsidR="00347FC0" w:rsidRPr="00A5013E" w:rsidRDefault="00347FC0" w:rsidP="00347FC0">
      <w:pPr>
        <w:pStyle w:val="Normal12"/>
        <w:tabs>
          <w:tab w:val="clear" w:pos="2835"/>
          <w:tab w:val="left" w:pos="2127"/>
        </w:tabs>
        <w:spacing w:line="240" w:lineRule="auto"/>
        <w:ind w:left="2124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smallCaps/>
        </w:rPr>
        <w:tab/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v/ Fredrik Riise, Samfunnsøkonomene og Anette Bjørlin Basma, Akademikerne</w:t>
      </w:r>
    </w:p>
    <w:p w14:paraId="52984D5F" w14:textId="4ED36691" w:rsidR="00942F06" w:rsidRPr="00A5013E" w:rsidRDefault="00942F06" w:rsidP="009B451B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</w:pPr>
    </w:p>
    <w:p w14:paraId="38CD86BB" w14:textId="77777777" w:rsidR="00E72521" w:rsidRPr="00A5013E" w:rsidRDefault="002B1F55" w:rsidP="009B451B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</w:pP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ab/>
      </w:r>
    </w:p>
    <w:p w14:paraId="37DD0862" w14:textId="0BC6D796" w:rsidR="009B451B" w:rsidRPr="00A5013E" w:rsidRDefault="001F09EA" w:rsidP="00C60BB0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  <w:color w:val="FF0000"/>
          <w:sz w:val="22"/>
          <w:szCs w:val="22"/>
        </w:rPr>
      </w:pPr>
      <w:r w:rsidRPr="00A5013E">
        <w:rPr>
          <w:rStyle w:val="Boktittel"/>
          <w:rFonts w:asciiTheme="majorHAnsi" w:hAnsiTheme="majorHAnsi" w:cstheme="majorHAnsi"/>
          <w:b w:val="0"/>
          <w:i w:val="0"/>
          <w:color w:val="FF0000"/>
          <w:sz w:val="22"/>
          <w:szCs w:val="22"/>
        </w:rPr>
        <w:tab/>
      </w:r>
      <w:r w:rsidR="00611147" w:rsidRPr="00A5013E">
        <w:rPr>
          <w:rStyle w:val="Boktittel"/>
          <w:rFonts w:asciiTheme="majorHAnsi" w:hAnsiTheme="majorHAnsi" w:cstheme="majorHAnsi"/>
          <w:i w:val="0"/>
          <w:color w:val="auto"/>
          <w:sz w:val="22"/>
          <w:szCs w:val="22"/>
        </w:rPr>
        <w:t>Innsjekk</w:t>
      </w:r>
    </w:p>
    <w:p w14:paraId="664942E6" w14:textId="77777777" w:rsidR="00611147" w:rsidRPr="00A5013E" w:rsidRDefault="00611147" w:rsidP="00C60BB0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  <w:smallCaps/>
          <w:sz w:val="22"/>
          <w:szCs w:val="22"/>
        </w:rPr>
      </w:pPr>
    </w:p>
    <w:p w14:paraId="2B4E33E6" w14:textId="63098F31" w:rsidR="008C4F95" w:rsidRPr="00A5013E" w:rsidRDefault="006A26DA" w:rsidP="00665D1E">
      <w:pPr>
        <w:tabs>
          <w:tab w:val="clear" w:pos="2835"/>
          <w:tab w:val="clear" w:pos="6237"/>
        </w:tabs>
        <w:spacing w:line="240" w:lineRule="auto"/>
        <w:ind w:left="2124" w:hanging="1415"/>
        <w:rPr>
          <w:rFonts w:asciiTheme="majorHAnsi" w:eastAsia="Calibri" w:hAnsiTheme="majorHAnsi" w:cstheme="majorHAnsi"/>
          <w:i/>
          <w:iCs w:val="0"/>
          <w:color w:val="auto"/>
          <w:sz w:val="22"/>
          <w:szCs w:val="22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19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:</w:t>
      </w:r>
      <w:r w:rsidR="00057616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3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0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ab/>
        <w:t>M</w:t>
      </w:r>
      <w:r w:rsidR="00501A86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iddag på Ak</w:t>
      </w:r>
      <w:r w:rsidR="00665D1E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</w:rPr>
        <w:t>variet</w:t>
      </w:r>
    </w:p>
    <w:p w14:paraId="0D4C94B6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ind w:firstLine="709"/>
        <w:rPr>
          <w:rFonts w:asciiTheme="majorHAnsi" w:eastAsia="Calibri" w:hAnsiTheme="majorHAnsi" w:cstheme="majorHAnsi"/>
          <w:i/>
          <w:iCs w:val="0"/>
          <w:color w:val="auto"/>
          <w:sz w:val="22"/>
          <w:szCs w:val="22"/>
        </w:rPr>
      </w:pPr>
    </w:p>
    <w:p w14:paraId="4DF1B580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ind w:left="1418" w:firstLine="709"/>
        <w:rPr>
          <w:rFonts w:asciiTheme="majorHAnsi" w:eastAsia="Calibri" w:hAnsiTheme="majorHAnsi" w:cstheme="majorHAnsi"/>
          <w:b/>
          <w:i/>
          <w:iCs w:val="0"/>
          <w:color w:val="auto"/>
          <w:sz w:val="24"/>
        </w:rPr>
      </w:pPr>
    </w:p>
    <w:p w14:paraId="4CCCCFDB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ajorHAnsi" w:eastAsia="Calibri" w:hAnsiTheme="majorHAnsi" w:cstheme="majorHAnsi"/>
          <w:b/>
          <w:i/>
          <w:iCs w:val="0"/>
          <w:color w:val="auto"/>
          <w:sz w:val="24"/>
        </w:rPr>
      </w:pPr>
    </w:p>
    <w:p w14:paraId="684EF506" w14:textId="69CCBAAC" w:rsidR="008472DC" w:rsidRPr="00A5013E" w:rsidRDefault="00711D0F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>Torsdag 19</w:t>
      </w:r>
      <w:r w:rsidR="003B7C5E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>.</w:t>
      </w:r>
      <w:r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>mars</w:t>
      </w:r>
      <w:r w:rsidR="008472DC" w:rsidRPr="00A5013E">
        <w:rPr>
          <w:rFonts w:asciiTheme="majorHAnsi" w:eastAsia="Calibri" w:hAnsiTheme="majorHAnsi" w:cstheme="majorHAnsi"/>
          <w:b/>
          <w:iCs w:val="0"/>
          <w:color w:val="auto"/>
          <w:sz w:val="22"/>
          <w:szCs w:val="22"/>
          <w:u w:val="single"/>
        </w:rPr>
        <w:t xml:space="preserve">: </w:t>
      </w:r>
    </w:p>
    <w:p w14:paraId="381AD9AC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ajorHAnsi" w:eastAsia="Calibri" w:hAnsiTheme="majorHAnsi" w:cstheme="majorHAnsi"/>
          <w:b/>
          <w:iCs w:val="0"/>
          <w:color w:val="auto"/>
          <w:sz w:val="24"/>
        </w:rPr>
      </w:pPr>
    </w:p>
    <w:p w14:paraId="791D63F0" w14:textId="77777777" w:rsidR="008472DC" w:rsidRPr="00A5013E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Style w:val="Boktittel"/>
          <w:rFonts w:asciiTheme="majorHAnsi" w:hAnsiTheme="majorHAnsi" w:cstheme="majorHAnsi"/>
          <w:sz w:val="24"/>
        </w:rPr>
      </w:pPr>
      <w:r w:rsidRPr="00A5013E">
        <w:rPr>
          <w:rFonts w:asciiTheme="majorHAnsi" w:eastAsia="Calibri" w:hAnsiTheme="majorHAnsi" w:cstheme="majorHAnsi"/>
          <w:b/>
          <w:iCs w:val="0"/>
          <w:color w:val="auto"/>
          <w:sz w:val="24"/>
        </w:rPr>
        <w:t xml:space="preserve">09:00 – 12:00             </w:t>
      </w:r>
      <w:bookmarkStart w:id="0" w:name="_Hlk503960488"/>
      <w:r w:rsidRPr="00A5013E">
        <w:rPr>
          <w:rStyle w:val="Boktittel"/>
          <w:rFonts w:asciiTheme="majorHAnsi" w:hAnsiTheme="majorHAnsi" w:cstheme="majorHAnsi"/>
          <w:i w:val="0"/>
          <w:sz w:val="24"/>
        </w:rPr>
        <w:t>Omstillingsprosesser i et juridisk perspektiv</w:t>
      </w:r>
      <w:r w:rsidRPr="00A5013E">
        <w:rPr>
          <w:rStyle w:val="Boktittel"/>
          <w:rFonts w:asciiTheme="majorHAnsi" w:hAnsiTheme="majorHAnsi" w:cstheme="majorHAnsi"/>
          <w:sz w:val="24"/>
        </w:rPr>
        <w:t xml:space="preserve"> </w:t>
      </w:r>
      <w:bookmarkEnd w:id="0"/>
    </w:p>
    <w:p w14:paraId="778FE0D3" w14:textId="2802F669" w:rsidR="004C34E8" w:rsidRPr="00A5013E" w:rsidRDefault="00BC79D8" w:rsidP="00BC79D8">
      <w:pPr>
        <w:pStyle w:val="Normal12"/>
        <w:tabs>
          <w:tab w:val="clear" w:pos="2835"/>
          <w:tab w:val="left" w:pos="2127"/>
        </w:tabs>
        <w:spacing w:line="240" w:lineRule="auto"/>
        <w:ind w:left="2124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smallCaps/>
        </w:rPr>
        <w:tab/>
      </w:r>
      <w:r w:rsidR="004C34E8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v/ </w:t>
      </w:r>
      <w:r w:rsidR="00574134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Fredrik Riise</w:t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,</w:t>
      </w:r>
      <w:r w:rsidR="00347FC0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 </w:t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Samfunnsøkonomene</w:t>
      </w:r>
      <w:r w:rsidR="00347FC0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 og Anette Bjørlin Basma, Akademikerne</w:t>
      </w:r>
    </w:p>
    <w:p w14:paraId="658D70ED" w14:textId="77777777" w:rsidR="00CE3787" w:rsidRPr="00A5013E" w:rsidRDefault="00CE3787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</w:p>
    <w:p w14:paraId="51AF6EFF" w14:textId="1128CEAD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i w:val="0"/>
        </w:rPr>
        <w:t>12:00 – 13:00</w:t>
      </w:r>
      <w:r w:rsidRPr="00A5013E">
        <w:rPr>
          <w:rStyle w:val="Boktittel"/>
          <w:rFonts w:asciiTheme="majorHAnsi" w:hAnsiTheme="majorHAnsi" w:cstheme="majorHAnsi"/>
          <w:i w:val="0"/>
        </w:rPr>
        <w:tab/>
      </w:r>
      <w:r w:rsidRPr="00A5013E">
        <w:rPr>
          <w:rStyle w:val="Boktittel"/>
          <w:rFonts w:asciiTheme="majorHAnsi" w:hAnsiTheme="majorHAnsi" w:cstheme="majorHAnsi"/>
          <w:b w:val="0"/>
          <w:i w:val="0"/>
        </w:rPr>
        <w:t xml:space="preserve">Lunsj </w:t>
      </w:r>
    </w:p>
    <w:p w14:paraId="52420281" w14:textId="77777777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mallCaps/>
        </w:rPr>
      </w:pPr>
    </w:p>
    <w:p w14:paraId="0CE5C876" w14:textId="4D2CF532" w:rsidR="004C34E8" w:rsidRPr="00A5013E" w:rsidRDefault="008472DC" w:rsidP="009341C7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i w:val="0"/>
        </w:rPr>
        <w:t>13:00 – 1</w:t>
      </w:r>
      <w:r w:rsidR="009341C7" w:rsidRPr="00A5013E">
        <w:rPr>
          <w:rStyle w:val="Boktittel"/>
          <w:rFonts w:asciiTheme="majorHAnsi" w:hAnsiTheme="majorHAnsi" w:cstheme="majorHAnsi"/>
          <w:i w:val="0"/>
        </w:rPr>
        <w:t>4</w:t>
      </w:r>
      <w:r w:rsidRPr="00A5013E">
        <w:rPr>
          <w:rStyle w:val="Boktittel"/>
          <w:rFonts w:asciiTheme="majorHAnsi" w:hAnsiTheme="majorHAnsi" w:cstheme="majorHAnsi"/>
          <w:i w:val="0"/>
        </w:rPr>
        <w:t>:</w:t>
      </w:r>
      <w:r w:rsidR="00347FC0" w:rsidRPr="00A5013E">
        <w:rPr>
          <w:rStyle w:val="Boktittel"/>
          <w:rFonts w:asciiTheme="majorHAnsi" w:hAnsiTheme="majorHAnsi" w:cstheme="majorHAnsi"/>
          <w:i w:val="0"/>
        </w:rPr>
        <w:t>00</w:t>
      </w:r>
      <w:r w:rsidRPr="00A5013E">
        <w:rPr>
          <w:rStyle w:val="Boktittel"/>
          <w:rFonts w:asciiTheme="majorHAnsi" w:hAnsiTheme="majorHAnsi" w:cstheme="majorHAnsi"/>
          <w:i w:val="0"/>
        </w:rPr>
        <w:tab/>
      </w:r>
      <w:r w:rsidR="009341C7" w:rsidRPr="00A5013E">
        <w:rPr>
          <w:rStyle w:val="Boktittel"/>
          <w:rFonts w:asciiTheme="majorHAnsi" w:hAnsiTheme="majorHAnsi" w:cstheme="majorHAnsi"/>
          <w:i w:val="0"/>
        </w:rPr>
        <w:t>Arbeidsgivers behov for omstillinger</w:t>
      </w:r>
    </w:p>
    <w:p w14:paraId="6648113C" w14:textId="77777777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mallCaps/>
        </w:rPr>
      </w:pPr>
    </w:p>
    <w:p w14:paraId="70E5A652" w14:textId="772B24BA" w:rsidR="009341C7" w:rsidRPr="00A5013E" w:rsidRDefault="008472DC" w:rsidP="009341C7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  <w:r w:rsidRPr="00A5013E">
        <w:rPr>
          <w:rStyle w:val="Boktittel"/>
          <w:rFonts w:asciiTheme="majorHAnsi" w:hAnsiTheme="majorHAnsi" w:cstheme="majorHAnsi"/>
          <w:i w:val="0"/>
        </w:rPr>
        <w:t>1</w:t>
      </w:r>
      <w:r w:rsidR="009341C7" w:rsidRPr="00A5013E">
        <w:rPr>
          <w:rStyle w:val="Boktittel"/>
          <w:rFonts w:asciiTheme="majorHAnsi" w:hAnsiTheme="majorHAnsi" w:cstheme="majorHAnsi"/>
          <w:i w:val="0"/>
        </w:rPr>
        <w:t>4</w:t>
      </w:r>
      <w:r w:rsidRPr="00A5013E">
        <w:rPr>
          <w:rStyle w:val="Boktittel"/>
          <w:rFonts w:asciiTheme="majorHAnsi" w:hAnsiTheme="majorHAnsi" w:cstheme="majorHAnsi"/>
          <w:i w:val="0"/>
        </w:rPr>
        <w:t>:00 – 16:00</w:t>
      </w:r>
      <w:r w:rsidRPr="00A5013E">
        <w:rPr>
          <w:rStyle w:val="Boktittel"/>
          <w:rFonts w:asciiTheme="majorHAnsi" w:hAnsiTheme="majorHAnsi" w:cstheme="majorHAnsi"/>
        </w:rPr>
        <w:tab/>
      </w:r>
      <w:r w:rsidR="009341C7" w:rsidRPr="00A5013E">
        <w:rPr>
          <w:rStyle w:val="Boktittel"/>
          <w:rFonts w:asciiTheme="majorHAnsi" w:hAnsiTheme="majorHAnsi" w:cstheme="majorHAnsi"/>
          <w:i w:val="0"/>
        </w:rPr>
        <w:t>Ivaretakelse av arbeidsmiljøet i omstillingsprosesser</w:t>
      </w:r>
    </w:p>
    <w:p w14:paraId="352A9765" w14:textId="77777777" w:rsidR="009341C7" w:rsidRPr="00A5013E" w:rsidRDefault="009341C7" w:rsidP="009341C7">
      <w:pPr>
        <w:pStyle w:val="Normal12"/>
        <w:tabs>
          <w:tab w:val="clear" w:pos="2835"/>
          <w:tab w:val="left" w:pos="2127"/>
        </w:tabs>
        <w:spacing w:line="240" w:lineRule="auto"/>
        <w:ind w:left="2124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i w:val="0"/>
          <w:smallCaps/>
        </w:rPr>
        <w:tab/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v/ Mads Nordmo Arnestad, dr. </w:t>
      </w:r>
      <w:proofErr w:type="spellStart"/>
      <w:proofErr w:type="gramStart"/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philos</w:t>
      </w:r>
      <w:proofErr w:type="spellEnd"/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./</w:t>
      </w:r>
      <w:proofErr w:type="gramEnd"/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 </w:t>
      </w:r>
      <w:proofErr w:type="spellStart"/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cand.psych</w:t>
      </w:r>
      <w:proofErr w:type="spellEnd"/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. og førsteamanuensis ved Handelshøyskolen BI</w:t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ab/>
      </w:r>
    </w:p>
    <w:p w14:paraId="739F020C" w14:textId="56F557C7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</w:p>
    <w:p w14:paraId="5ED29237" w14:textId="50C7624B" w:rsidR="006B389F" w:rsidRPr="00A5013E" w:rsidRDefault="004C34E8" w:rsidP="004C34E8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</w:pPr>
      <w:r w:rsidRPr="00A5013E">
        <w:rPr>
          <w:rStyle w:val="Boktittel"/>
          <w:rFonts w:asciiTheme="majorHAnsi" w:hAnsiTheme="majorHAnsi" w:cstheme="majorHAnsi"/>
          <w:i w:val="0"/>
          <w:smallCaps/>
        </w:rPr>
        <w:tab/>
      </w:r>
    </w:p>
    <w:p w14:paraId="14CA08BD" w14:textId="22AEDA48" w:rsidR="006B389F" w:rsidRPr="00A5013E" w:rsidRDefault="006B389F" w:rsidP="004C34E8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smallCaps/>
          <w:color w:val="auto"/>
        </w:rPr>
      </w:pPr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 xml:space="preserve">16:00 </w:t>
      </w:r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ab/>
      </w:r>
      <w:r w:rsidR="00FD7115"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>Enkel s</w:t>
      </w:r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>ervering</w:t>
      </w:r>
      <w:r w:rsidR="00FD7115"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 xml:space="preserve"> ved møteslutt</w:t>
      </w:r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 xml:space="preserve">: </w:t>
      </w:r>
      <w:proofErr w:type="spellStart"/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>Wraps</w:t>
      </w:r>
      <w:proofErr w:type="spellEnd"/>
      <w:r w:rsidRPr="00A5013E">
        <w:rPr>
          <w:rStyle w:val="Boktittel"/>
          <w:rFonts w:asciiTheme="majorHAnsi" w:hAnsiTheme="majorHAnsi" w:cstheme="majorHAnsi"/>
          <w:b w:val="0"/>
          <w:color w:val="auto"/>
          <w:sz w:val="22"/>
          <w:szCs w:val="22"/>
        </w:rPr>
        <w:t xml:space="preserve"> og mineralvann</w:t>
      </w:r>
    </w:p>
    <w:p w14:paraId="487C9DC2" w14:textId="77777777" w:rsidR="00804E22" w:rsidRPr="00A5013E" w:rsidRDefault="008472DC" w:rsidP="00A47161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Fonts w:asciiTheme="majorHAnsi" w:eastAsia="Calibri" w:hAnsiTheme="majorHAnsi" w:cstheme="majorHAnsi"/>
          <w:iCs w:val="0"/>
          <w:color w:val="auto"/>
        </w:rPr>
      </w:pPr>
      <w:r w:rsidRPr="00A5013E">
        <w:rPr>
          <w:rStyle w:val="Boktittel"/>
          <w:rFonts w:asciiTheme="majorHAnsi" w:hAnsiTheme="majorHAnsi" w:cstheme="majorHAnsi"/>
          <w:color w:val="auto"/>
        </w:rPr>
        <w:tab/>
      </w:r>
      <w:bookmarkStart w:id="1" w:name="_Hlk505174016"/>
    </w:p>
    <w:bookmarkEnd w:id="1"/>
    <w:p w14:paraId="6FBCE940" w14:textId="77777777" w:rsidR="008472DC" w:rsidRPr="00A5013E" w:rsidRDefault="008472DC" w:rsidP="008472DC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smallCaps/>
        </w:rPr>
      </w:pPr>
    </w:p>
    <w:p w14:paraId="76CD5368" w14:textId="77777777" w:rsidR="004F214D" w:rsidRPr="00A5013E" w:rsidRDefault="004F214D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ajorHAnsi" w:hAnsiTheme="majorHAnsi" w:cstheme="majorHAnsi"/>
          <w:color w:val="FF0000"/>
        </w:rPr>
      </w:pPr>
    </w:p>
    <w:p w14:paraId="309F7D78" w14:textId="77777777" w:rsidR="001C5891" w:rsidRPr="00A5013E" w:rsidRDefault="008472DC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ajorHAnsi" w:hAnsiTheme="majorHAnsi" w:cstheme="majorHAnsi"/>
          <w:color w:val="auto"/>
        </w:rPr>
      </w:pPr>
      <w:r w:rsidRPr="00A5013E">
        <w:rPr>
          <w:rStyle w:val="Boktittel"/>
          <w:rFonts w:asciiTheme="majorHAnsi" w:hAnsiTheme="majorHAnsi" w:cstheme="majorHAnsi"/>
          <w:color w:val="auto"/>
        </w:rPr>
        <w:t>1</w:t>
      </w:r>
      <w:r w:rsidR="00DD1C69" w:rsidRPr="00A5013E">
        <w:rPr>
          <w:rStyle w:val="Boktittel"/>
          <w:rFonts w:asciiTheme="majorHAnsi" w:hAnsiTheme="majorHAnsi" w:cstheme="majorHAnsi"/>
          <w:color w:val="auto"/>
        </w:rPr>
        <w:t>9</w:t>
      </w:r>
      <w:r w:rsidR="00881C9E" w:rsidRPr="00A5013E">
        <w:rPr>
          <w:rStyle w:val="Boktittel"/>
          <w:rFonts w:asciiTheme="majorHAnsi" w:hAnsiTheme="majorHAnsi" w:cstheme="majorHAnsi"/>
          <w:color w:val="auto"/>
        </w:rPr>
        <w:t>:</w:t>
      </w:r>
      <w:r w:rsidR="00DD1C69" w:rsidRPr="00A5013E">
        <w:rPr>
          <w:rStyle w:val="Boktittel"/>
          <w:rFonts w:asciiTheme="majorHAnsi" w:hAnsiTheme="majorHAnsi" w:cstheme="majorHAnsi"/>
          <w:color w:val="auto"/>
        </w:rPr>
        <w:t>0</w:t>
      </w:r>
      <w:r w:rsidRPr="00A5013E">
        <w:rPr>
          <w:rStyle w:val="Boktittel"/>
          <w:rFonts w:asciiTheme="majorHAnsi" w:hAnsiTheme="majorHAnsi" w:cstheme="majorHAnsi"/>
          <w:color w:val="auto"/>
        </w:rPr>
        <w:t>0</w:t>
      </w:r>
      <w:r w:rsidR="00276B9C" w:rsidRPr="00A5013E">
        <w:rPr>
          <w:rStyle w:val="Boktittel"/>
          <w:rFonts w:asciiTheme="majorHAnsi" w:hAnsiTheme="majorHAnsi" w:cstheme="majorHAnsi"/>
          <w:color w:val="auto"/>
        </w:rPr>
        <w:tab/>
      </w:r>
      <w:r w:rsidR="00276B9C" w:rsidRPr="00A5013E">
        <w:rPr>
          <w:rStyle w:val="Boktittel"/>
          <w:rFonts w:asciiTheme="majorHAnsi" w:hAnsiTheme="majorHAnsi" w:cstheme="majorHAnsi"/>
          <w:color w:val="auto"/>
        </w:rPr>
        <w:tab/>
        <w:t>Avgang fra hotellet -guidet tur via Bryggen før Fløybanen opp til restaurant Fløyen</w:t>
      </w:r>
    </w:p>
    <w:p w14:paraId="35579DB1" w14:textId="77777777" w:rsidR="001C5891" w:rsidRPr="00A5013E" w:rsidRDefault="001C5891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ajorHAnsi" w:hAnsiTheme="majorHAnsi" w:cstheme="majorHAnsi"/>
          <w:color w:val="auto"/>
        </w:rPr>
      </w:pPr>
    </w:p>
    <w:p w14:paraId="21C37FE9" w14:textId="719D29C0" w:rsidR="001C5891" w:rsidRPr="00A5013E" w:rsidRDefault="001C5891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ajorHAnsi" w:hAnsiTheme="majorHAnsi" w:cstheme="majorHAnsi"/>
          <w:color w:val="auto"/>
        </w:rPr>
      </w:pPr>
      <w:r w:rsidRPr="00A5013E">
        <w:rPr>
          <w:rStyle w:val="Boktittel"/>
          <w:rFonts w:asciiTheme="majorHAnsi" w:hAnsiTheme="majorHAnsi" w:cstheme="majorHAnsi"/>
          <w:color w:val="auto"/>
        </w:rPr>
        <w:t xml:space="preserve">20:00 Middag </w:t>
      </w:r>
    </w:p>
    <w:p w14:paraId="0F4CBD69" w14:textId="77777777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Fonts w:asciiTheme="majorHAnsi" w:hAnsiTheme="majorHAnsi" w:cstheme="majorHAnsi"/>
          <w:i/>
        </w:rPr>
      </w:pPr>
      <w:r w:rsidRPr="00A5013E">
        <w:rPr>
          <w:rStyle w:val="Boktittel"/>
          <w:rFonts w:asciiTheme="majorHAnsi" w:hAnsiTheme="majorHAnsi" w:cstheme="majorHAnsi"/>
          <w:i w:val="0"/>
        </w:rPr>
        <w:tab/>
      </w:r>
      <w:r w:rsidRPr="00A5013E">
        <w:rPr>
          <w:rFonts w:asciiTheme="majorHAnsi" w:hAnsiTheme="majorHAnsi" w:cstheme="majorHAnsi"/>
          <w:i/>
        </w:rPr>
        <w:t xml:space="preserve"> </w:t>
      </w:r>
    </w:p>
    <w:p w14:paraId="3A41CBA8" w14:textId="18F1EE73" w:rsidR="008472DC" w:rsidRPr="00A5013E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ajorHAnsi" w:hAnsiTheme="majorHAnsi" w:cstheme="majorHAnsi"/>
          <w:i w:val="0"/>
          <w:sz w:val="18"/>
          <w:szCs w:val="18"/>
          <w:u w:val="single"/>
        </w:rPr>
      </w:pPr>
    </w:p>
    <w:p w14:paraId="1455651B" w14:textId="2B14808C" w:rsidR="002F5CA5" w:rsidRPr="00A5013E" w:rsidRDefault="002F5CA5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ajorHAnsi" w:hAnsiTheme="majorHAnsi" w:cstheme="majorHAnsi"/>
          <w:i w:val="0"/>
          <w:sz w:val="18"/>
          <w:szCs w:val="18"/>
          <w:u w:val="single"/>
        </w:rPr>
      </w:pPr>
    </w:p>
    <w:p w14:paraId="4C943621" w14:textId="510BAF7E" w:rsidR="002F5CA5" w:rsidRPr="00A5013E" w:rsidRDefault="002F5CA5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ajorHAnsi" w:hAnsiTheme="majorHAnsi" w:cstheme="majorHAnsi"/>
          <w:smallCaps/>
          <w:sz w:val="22"/>
          <w:szCs w:val="22"/>
          <w:u w:val="single"/>
        </w:rPr>
      </w:pPr>
      <w:r w:rsidRPr="00A5013E">
        <w:rPr>
          <w:rStyle w:val="Boktittel"/>
          <w:rFonts w:asciiTheme="majorHAnsi" w:hAnsiTheme="majorHAnsi" w:cstheme="majorHAnsi"/>
          <w:i w:val="0"/>
          <w:sz w:val="22"/>
          <w:szCs w:val="22"/>
          <w:u w:val="single"/>
        </w:rPr>
        <w:t>Fredag 20.mars:</w:t>
      </w:r>
    </w:p>
    <w:p w14:paraId="092ECE57" w14:textId="77777777" w:rsidR="008472DC" w:rsidRPr="00A5013E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ajorHAnsi" w:hAnsiTheme="majorHAnsi" w:cstheme="majorHAnsi"/>
          <w:i w:val="0"/>
          <w:smallCaps/>
        </w:rPr>
      </w:pPr>
    </w:p>
    <w:p w14:paraId="63AE9F11" w14:textId="1369C64F" w:rsidR="004C34E8" w:rsidRPr="00A5013E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  <w:r w:rsidRPr="00A5013E">
        <w:rPr>
          <w:rStyle w:val="Boktittel"/>
          <w:rFonts w:asciiTheme="majorHAnsi" w:hAnsiTheme="majorHAnsi" w:cstheme="majorHAnsi"/>
          <w:i w:val="0"/>
        </w:rPr>
        <w:t xml:space="preserve">09:00 – </w:t>
      </w:r>
      <w:r w:rsidR="000D42CC" w:rsidRPr="00A5013E">
        <w:rPr>
          <w:rStyle w:val="Boktittel"/>
          <w:rFonts w:asciiTheme="majorHAnsi" w:hAnsiTheme="majorHAnsi" w:cstheme="majorHAnsi"/>
          <w:i w:val="0"/>
        </w:rPr>
        <w:t>10:00</w:t>
      </w:r>
      <w:r w:rsidR="004C34E8" w:rsidRPr="00A5013E">
        <w:rPr>
          <w:rStyle w:val="Boktittel"/>
          <w:rFonts w:asciiTheme="majorHAnsi" w:hAnsiTheme="majorHAnsi" w:cstheme="majorHAnsi"/>
          <w:i w:val="0"/>
        </w:rPr>
        <w:t xml:space="preserve"> </w:t>
      </w:r>
      <w:r w:rsidR="004C34E8" w:rsidRPr="00A5013E">
        <w:rPr>
          <w:rStyle w:val="Boktittel"/>
          <w:rFonts w:asciiTheme="majorHAnsi" w:hAnsiTheme="majorHAnsi" w:cstheme="majorHAnsi"/>
          <w:i w:val="0"/>
        </w:rPr>
        <w:tab/>
        <w:t>Virkemidler ved omstilling</w:t>
      </w:r>
    </w:p>
    <w:p w14:paraId="3D19499C" w14:textId="740A739B" w:rsidR="004C34E8" w:rsidRPr="00A5013E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</w:pPr>
      <w:r w:rsidRPr="00A5013E">
        <w:rPr>
          <w:rStyle w:val="Boktittel"/>
          <w:rFonts w:asciiTheme="majorHAnsi" w:hAnsiTheme="majorHAnsi" w:cstheme="majorHAnsi"/>
          <w:i w:val="0"/>
        </w:rPr>
        <w:tab/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v/ </w:t>
      </w:r>
      <w:r w:rsidR="00912493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Morten Skaarer</w:t>
      </w:r>
    </w:p>
    <w:p w14:paraId="0E29B7DF" w14:textId="77777777" w:rsidR="004C34E8" w:rsidRPr="00A5013E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</w:p>
    <w:p w14:paraId="717FA373" w14:textId="5BB2EE8D" w:rsidR="004C34E8" w:rsidRPr="00A5013E" w:rsidRDefault="000D42C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  <w:r w:rsidRPr="00A5013E">
        <w:rPr>
          <w:rStyle w:val="Boktittel"/>
          <w:rFonts w:asciiTheme="majorHAnsi" w:hAnsiTheme="majorHAnsi" w:cstheme="majorHAnsi"/>
          <w:i w:val="0"/>
        </w:rPr>
        <w:t>10:00</w:t>
      </w:r>
      <w:r w:rsidR="004C34E8" w:rsidRPr="00A5013E">
        <w:rPr>
          <w:rStyle w:val="Boktittel"/>
          <w:rFonts w:asciiTheme="majorHAnsi" w:hAnsiTheme="majorHAnsi" w:cstheme="majorHAnsi"/>
          <w:i w:val="0"/>
        </w:rPr>
        <w:t>– 12:</w:t>
      </w:r>
      <w:r w:rsidR="00E81943" w:rsidRPr="00A5013E">
        <w:rPr>
          <w:rStyle w:val="Boktittel"/>
          <w:rFonts w:asciiTheme="majorHAnsi" w:hAnsiTheme="majorHAnsi" w:cstheme="majorHAnsi"/>
          <w:i w:val="0"/>
        </w:rPr>
        <w:t>0</w:t>
      </w:r>
      <w:r w:rsidR="002F5CA5" w:rsidRPr="00A5013E">
        <w:rPr>
          <w:rStyle w:val="Boktittel"/>
          <w:rFonts w:asciiTheme="majorHAnsi" w:hAnsiTheme="majorHAnsi" w:cstheme="majorHAnsi"/>
          <w:i w:val="0"/>
        </w:rPr>
        <w:t>0</w:t>
      </w:r>
      <w:r w:rsidR="004C34E8" w:rsidRPr="00A5013E">
        <w:rPr>
          <w:rStyle w:val="Boktittel"/>
          <w:rFonts w:asciiTheme="majorHAnsi" w:hAnsiTheme="majorHAnsi" w:cstheme="majorHAnsi"/>
          <w:i w:val="0"/>
        </w:rPr>
        <w:tab/>
      </w:r>
      <w:r w:rsidR="00990324" w:rsidRPr="00A5013E">
        <w:rPr>
          <w:rStyle w:val="Boktittel"/>
          <w:rFonts w:asciiTheme="majorHAnsi" w:hAnsiTheme="majorHAnsi" w:cstheme="majorHAnsi"/>
          <w:i w:val="0"/>
        </w:rPr>
        <w:t>Hvordan påvirke omstillinger som tillitsvalgt?</w:t>
      </w:r>
    </w:p>
    <w:p w14:paraId="48AE70E2" w14:textId="5CC9AE8C" w:rsidR="004C34E8" w:rsidRPr="00A5013E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i w:val="0"/>
        </w:rPr>
      </w:pPr>
      <w:r w:rsidRPr="00A5013E">
        <w:rPr>
          <w:rStyle w:val="Boktittel"/>
          <w:rFonts w:asciiTheme="majorHAnsi" w:hAnsiTheme="majorHAnsi" w:cstheme="majorHAnsi"/>
          <w:i w:val="0"/>
        </w:rPr>
        <w:tab/>
      </w:r>
    </w:p>
    <w:p w14:paraId="672D5C8D" w14:textId="77777777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i w:val="0"/>
        </w:rPr>
        <w:tab/>
      </w:r>
    </w:p>
    <w:p w14:paraId="52446DE1" w14:textId="6B9665FB" w:rsidR="008472DC" w:rsidRPr="00A5013E" w:rsidRDefault="00637FAA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ajorHAnsi" w:hAnsiTheme="majorHAnsi" w:cstheme="majorHAnsi"/>
          <w:b w:val="0"/>
          <w:i w:val="0"/>
          <w:smallCaps/>
        </w:rPr>
      </w:pPr>
      <w:r w:rsidRPr="00A5013E">
        <w:rPr>
          <w:rStyle w:val="Boktittel"/>
          <w:rFonts w:asciiTheme="majorHAnsi" w:hAnsiTheme="majorHAnsi" w:cstheme="majorHAnsi"/>
          <w:i w:val="0"/>
        </w:rPr>
        <w:t>12:</w:t>
      </w:r>
      <w:r w:rsidR="00B705C6" w:rsidRPr="00A5013E">
        <w:rPr>
          <w:rStyle w:val="Boktittel"/>
          <w:rFonts w:asciiTheme="majorHAnsi" w:hAnsiTheme="majorHAnsi" w:cstheme="majorHAnsi"/>
          <w:i w:val="0"/>
        </w:rPr>
        <w:t>0</w:t>
      </w:r>
      <w:r w:rsidR="000D42CC" w:rsidRPr="00A5013E">
        <w:rPr>
          <w:rStyle w:val="Boktittel"/>
          <w:rFonts w:asciiTheme="majorHAnsi" w:hAnsiTheme="majorHAnsi" w:cstheme="majorHAnsi"/>
          <w:i w:val="0"/>
        </w:rPr>
        <w:t>0</w:t>
      </w:r>
      <w:r w:rsidR="00BC64A2" w:rsidRPr="00A5013E">
        <w:rPr>
          <w:rStyle w:val="Boktittel"/>
          <w:rFonts w:asciiTheme="majorHAnsi" w:hAnsiTheme="majorHAnsi" w:cstheme="majorHAnsi"/>
          <w:i w:val="0"/>
        </w:rPr>
        <w:t xml:space="preserve">          </w:t>
      </w:r>
      <w:r w:rsidR="006D08B8" w:rsidRPr="00A5013E">
        <w:rPr>
          <w:rStyle w:val="Boktittel"/>
          <w:rFonts w:asciiTheme="majorHAnsi" w:hAnsiTheme="majorHAnsi" w:cstheme="majorHAnsi"/>
          <w:i w:val="0"/>
        </w:rPr>
        <w:tab/>
      </w:r>
      <w:r w:rsidR="008472DC" w:rsidRPr="00A5013E">
        <w:rPr>
          <w:rStyle w:val="Boktittel"/>
          <w:rFonts w:asciiTheme="majorHAnsi" w:hAnsiTheme="majorHAnsi" w:cstheme="majorHAnsi"/>
          <w:b w:val="0"/>
          <w:i w:val="0"/>
        </w:rPr>
        <w:t>Lunsj</w:t>
      </w:r>
    </w:p>
    <w:p w14:paraId="5597EC7C" w14:textId="46D6D68A" w:rsidR="008472DC" w:rsidRPr="00A5013E" w:rsidRDefault="008472DC" w:rsidP="008472DC">
      <w:pPr>
        <w:pStyle w:val="Normal12"/>
        <w:tabs>
          <w:tab w:val="clear" w:pos="2835"/>
          <w:tab w:val="clear" w:pos="6237"/>
          <w:tab w:val="left" w:pos="709"/>
          <w:tab w:val="left" w:pos="2127"/>
        </w:tabs>
        <w:rPr>
          <w:rStyle w:val="Boktittel"/>
          <w:rFonts w:asciiTheme="majorHAnsi" w:hAnsiTheme="majorHAnsi" w:cstheme="majorHAnsi"/>
          <w:i w:val="0"/>
          <w:smallCaps/>
          <w:sz w:val="22"/>
          <w:szCs w:val="22"/>
        </w:rPr>
      </w:pPr>
      <w:r w:rsidRPr="00A5013E">
        <w:rPr>
          <w:rStyle w:val="Boktittel"/>
          <w:rFonts w:asciiTheme="majorHAnsi" w:hAnsiTheme="majorHAnsi" w:cstheme="majorHAnsi"/>
          <w:i w:val="0"/>
          <w:sz w:val="22"/>
          <w:szCs w:val="22"/>
        </w:rPr>
        <w:t>13:</w:t>
      </w:r>
      <w:r w:rsidR="00B705C6" w:rsidRPr="00A5013E">
        <w:rPr>
          <w:rStyle w:val="Boktittel"/>
          <w:rFonts w:asciiTheme="majorHAnsi" w:hAnsiTheme="majorHAnsi" w:cstheme="majorHAnsi"/>
          <w:i w:val="0"/>
          <w:sz w:val="22"/>
          <w:szCs w:val="22"/>
        </w:rPr>
        <w:t>00</w:t>
      </w:r>
      <w:r w:rsidRPr="00A5013E">
        <w:rPr>
          <w:rStyle w:val="Boktittel"/>
          <w:rFonts w:asciiTheme="majorHAnsi" w:hAnsiTheme="majorHAnsi" w:cstheme="majorHAnsi"/>
          <w:i w:val="0"/>
          <w:sz w:val="22"/>
          <w:szCs w:val="22"/>
        </w:rPr>
        <w:tab/>
      </w:r>
      <w:r w:rsidR="00B705C6" w:rsidRPr="00A5013E">
        <w:rPr>
          <w:rStyle w:val="Boktittel"/>
          <w:rFonts w:asciiTheme="majorHAnsi" w:hAnsiTheme="majorHAnsi" w:cstheme="majorHAnsi"/>
          <w:i w:val="0"/>
          <w:sz w:val="22"/>
          <w:szCs w:val="22"/>
        </w:rPr>
        <w:tab/>
      </w:r>
      <w:r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Avreise med felles transferbuss</w:t>
      </w:r>
      <w:r w:rsidR="00A5013E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 xml:space="preserve"> til Flesla</w:t>
      </w:r>
      <w:bookmarkStart w:id="2" w:name="_GoBack"/>
      <w:bookmarkEnd w:id="2"/>
      <w:r w:rsidR="00A5013E" w:rsidRPr="00A5013E">
        <w:rPr>
          <w:rStyle w:val="Boktittel"/>
          <w:rFonts w:asciiTheme="majorHAnsi" w:hAnsiTheme="majorHAnsi" w:cstheme="majorHAnsi"/>
          <w:b w:val="0"/>
          <w:i w:val="0"/>
          <w:sz w:val="22"/>
          <w:szCs w:val="22"/>
        </w:rPr>
        <w:t>nd</w:t>
      </w:r>
    </w:p>
    <w:sectPr w:rsidR="008472DC" w:rsidRPr="00A5013E" w:rsidSect="00736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921" w:right="1701" w:bottom="709" w:left="170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1483" w14:textId="77777777" w:rsidR="00F96E21" w:rsidRDefault="00F96E21" w:rsidP="00893D2C">
      <w:pPr>
        <w:spacing w:line="240" w:lineRule="auto"/>
      </w:pPr>
      <w:r>
        <w:separator/>
      </w:r>
    </w:p>
  </w:endnote>
  <w:endnote w:type="continuationSeparator" w:id="0">
    <w:p w14:paraId="3804BA22" w14:textId="77777777" w:rsidR="00F96E21" w:rsidRDefault="00F96E21" w:rsidP="0089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2A50" w14:textId="77777777" w:rsidR="00347D06" w:rsidRDefault="00347D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E534" w14:textId="77777777" w:rsidR="00085DE9" w:rsidRPr="00D71895" w:rsidRDefault="00085DE9" w:rsidP="00D718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1D7E" w14:textId="77777777" w:rsidR="00893D2C" w:rsidRDefault="00893D2C" w:rsidP="007367D7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00A5" w14:textId="77777777" w:rsidR="00F96E21" w:rsidRDefault="00F96E21" w:rsidP="00893D2C">
      <w:pPr>
        <w:spacing w:line="240" w:lineRule="auto"/>
      </w:pPr>
      <w:r>
        <w:separator/>
      </w:r>
    </w:p>
  </w:footnote>
  <w:footnote w:type="continuationSeparator" w:id="0">
    <w:p w14:paraId="49553789" w14:textId="77777777" w:rsidR="00F96E21" w:rsidRDefault="00F96E21" w:rsidP="0089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C4A" w14:textId="77777777" w:rsidR="00347D06" w:rsidRDefault="00347D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090" w14:textId="77777777" w:rsidR="00D71895" w:rsidRDefault="00D71895" w:rsidP="00D7189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7CCB59EE" wp14:editId="204609EE">
          <wp:simplePos x="0" y="0"/>
          <wp:positionH relativeFrom="rightMargin">
            <wp:posOffset>-938425</wp:posOffset>
          </wp:positionH>
          <wp:positionV relativeFrom="page">
            <wp:posOffset>767715</wp:posOffset>
          </wp:positionV>
          <wp:extent cx="1490400" cy="392400"/>
          <wp:effectExtent l="0" t="0" r="0" b="8255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n_primærlogo_brev_Akademik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CE3E4" w14:textId="77777777" w:rsidR="00347D06" w:rsidRDefault="00D7189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F7BCB6" wp14:editId="700F765E">
              <wp:simplePos x="0" y="0"/>
              <wp:positionH relativeFrom="margin">
                <wp:posOffset>-553441</wp:posOffset>
              </wp:positionH>
              <wp:positionV relativeFrom="paragraph">
                <wp:posOffset>1299008</wp:posOffset>
              </wp:positionV>
              <wp:extent cx="6479540" cy="8460664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8460664"/>
                      </a:xfrm>
                      <a:prstGeom prst="rect">
                        <a:avLst/>
                      </a:prstGeom>
                      <a:solidFill>
                        <a:srgbClr val="F2F8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B7A04" id="Rektangel 3" o:spid="_x0000_s1026" style="position:absolute;margin-left:-43.6pt;margin-top:102.3pt;width:510.2pt;height:66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" fillcolor="#f2f8f8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OLE_LINK1"/>
  <w:bookmarkStart w:id="4" w:name="OLE_LINK2"/>
  <w:bookmarkStart w:id="5" w:name="_Hlk525890202"/>
  <w:bookmarkStart w:id="6" w:name="OLE_LINK3"/>
  <w:bookmarkStart w:id="7" w:name="OLE_LINK4"/>
  <w:bookmarkStart w:id="8" w:name="_Hlk525890208"/>
  <w:p w14:paraId="2819518D" w14:textId="77777777" w:rsidR="00C26B2D" w:rsidRDefault="00347D0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CF5B4" wp14:editId="69AAB01D">
              <wp:simplePos x="0" y="0"/>
              <wp:positionH relativeFrom="margin">
                <wp:posOffset>-539750</wp:posOffset>
              </wp:positionH>
              <wp:positionV relativeFrom="paragraph">
                <wp:posOffset>3838101</wp:posOffset>
              </wp:positionV>
              <wp:extent cx="6480000" cy="608400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6084000"/>
                      </a:xfrm>
                      <a:prstGeom prst="rect">
                        <a:avLst/>
                      </a:prstGeom>
                      <a:solidFill>
                        <a:srgbClr val="F2F8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52E66" id="Rektangel 2" o:spid="_x0000_s1026" style="position:absolute;margin-left:-42.5pt;margin-top:302.2pt;width:510.25pt;height:4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" fillcolor="#f2f8f8" stroked="f" strokeweight="1pt">
              <w10:wrap anchorx="margin"/>
            </v:rect>
          </w:pict>
        </mc:Fallback>
      </mc:AlternateContent>
    </w:r>
    <w:r w:rsidR="007367D7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54332B71" wp14:editId="4A165EE6">
          <wp:simplePos x="0" y="0"/>
          <wp:positionH relativeFrom="rightMargin">
            <wp:posOffset>-938425</wp:posOffset>
          </wp:positionH>
          <wp:positionV relativeFrom="page">
            <wp:posOffset>767715</wp:posOffset>
          </wp:positionV>
          <wp:extent cx="1490400" cy="392400"/>
          <wp:effectExtent l="0" t="0" r="0" b="8255"/>
          <wp:wrapNone/>
          <wp:docPr id="313" name="Grafikk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n_primærlogo_brev_Akademik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5C73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016C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25F3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7CDA3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8A7A8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2CC7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8D3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862B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EB1A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C41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D40BC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F86E5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4C4F0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C8"/>
    <w:rsid w:val="00007941"/>
    <w:rsid w:val="00045039"/>
    <w:rsid w:val="00057616"/>
    <w:rsid w:val="00060B93"/>
    <w:rsid w:val="00083133"/>
    <w:rsid w:val="000837FB"/>
    <w:rsid w:val="00085DE9"/>
    <w:rsid w:val="000B50A3"/>
    <w:rsid w:val="000B6943"/>
    <w:rsid w:val="000B780F"/>
    <w:rsid w:val="000C7D0D"/>
    <w:rsid w:val="000D42CC"/>
    <w:rsid w:val="000E62B1"/>
    <w:rsid w:val="00112075"/>
    <w:rsid w:val="001277BD"/>
    <w:rsid w:val="0015323E"/>
    <w:rsid w:val="00181A39"/>
    <w:rsid w:val="00185E45"/>
    <w:rsid w:val="001A647D"/>
    <w:rsid w:val="001C5891"/>
    <w:rsid w:val="001E48FE"/>
    <w:rsid w:val="001F09EA"/>
    <w:rsid w:val="001F49B9"/>
    <w:rsid w:val="00201DDE"/>
    <w:rsid w:val="002327F6"/>
    <w:rsid w:val="00240216"/>
    <w:rsid w:val="00276B9C"/>
    <w:rsid w:val="0027739E"/>
    <w:rsid w:val="00291526"/>
    <w:rsid w:val="00293E2F"/>
    <w:rsid w:val="00297F63"/>
    <w:rsid w:val="002B1F55"/>
    <w:rsid w:val="002B2872"/>
    <w:rsid w:val="002B3CB2"/>
    <w:rsid w:val="002C314F"/>
    <w:rsid w:val="002D0902"/>
    <w:rsid w:val="002D541F"/>
    <w:rsid w:val="002F5CA5"/>
    <w:rsid w:val="002F630D"/>
    <w:rsid w:val="00323F68"/>
    <w:rsid w:val="00347D06"/>
    <w:rsid w:val="00347FC0"/>
    <w:rsid w:val="00357ACB"/>
    <w:rsid w:val="00375C8B"/>
    <w:rsid w:val="00393491"/>
    <w:rsid w:val="00394A82"/>
    <w:rsid w:val="0039631E"/>
    <w:rsid w:val="003A53C8"/>
    <w:rsid w:val="003A66B7"/>
    <w:rsid w:val="003B6BA9"/>
    <w:rsid w:val="003B7C5E"/>
    <w:rsid w:val="003C7036"/>
    <w:rsid w:val="003E0179"/>
    <w:rsid w:val="003E0812"/>
    <w:rsid w:val="00434DEE"/>
    <w:rsid w:val="004B325E"/>
    <w:rsid w:val="004C34E8"/>
    <w:rsid w:val="004F214D"/>
    <w:rsid w:val="004F404B"/>
    <w:rsid w:val="00501A86"/>
    <w:rsid w:val="00504DFF"/>
    <w:rsid w:val="005121D2"/>
    <w:rsid w:val="005204F5"/>
    <w:rsid w:val="00522E51"/>
    <w:rsid w:val="005319B7"/>
    <w:rsid w:val="00554EF8"/>
    <w:rsid w:val="00561AEC"/>
    <w:rsid w:val="00574134"/>
    <w:rsid w:val="005A1E94"/>
    <w:rsid w:val="005C7853"/>
    <w:rsid w:val="005F2D20"/>
    <w:rsid w:val="005F3D29"/>
    <w:rsid w:val="005F7A07"/>
    <w:rsid w:val="00611147"/>
    <w:rsid w:val="0061190E"/>
    <w:rsid w:val="00622345"/>
    <w:rsid w:val="006255E2"/>
    <w:rsid w:val="00632BD1"/>
    <w:rsid w:val="00637FAA"/>
    <w:rsid w:val="00640CFB"/>
    <w:rsid w:val="006414B1"/>
    <w:rsid w:val="00665D1E"/>
    <w:rsid w:val="006879C8"/>
    <w:rsid w:val="006A26DA"/>
    <w:rsid w:val="006B0646"/>
    <w:rsid w:val="006B389F"/>
    <w:rsid w:val="006C640C"/>
    <w:rsid w:val="006D08B8"/>
    <w:rsid w:val="006D1426"/>
    <w:rsid w:val="006E0416"/>
    <w:rsid w:val="006F1518"/>
    <w:rsid w:val="00711D0F"/>
    <w:rsid w:val="007367D7"/>
    <w:rsid w:val="00777063"/>
    <w:rsid w:val="00787634"/>
    <w:rsid w:val="007B01BB"/>
    <w:rsid w:val="007B0FF9"/>
    <w:rsid w:val="007F078E"/>
    <w:rsid w:val="007F5C75"/>
    <w:rsid w:val="00804E22"/>
    <w:rsid w:val="00830242"/>
    <w:rsid w:val="00834B62"/>
    <w:rsid w:val="008451A9"/>
    <w:rsid w:val="008472DC"/>
    <w:rsid w:val="00881C9E"/>
    <w:rsid w:val="00890011"/>
    <w:rsid w:val="00893D2C"/>
    <w:rsid w:val="008A3C26"/>
    <w:rsid w:val="008C4F95"/>
    <w:rsid w:val="008F02E7"/>
    <w:rsid w:val="00905632"/>
    <w:rsid w:val="00912493"/>
    <w:rsid w:val="009341C7"/>
    <w:rsid w:val="00942F06"/>
    <w:rsid w:val="0094762F"/>
    <w:rsid w:val="00953CE0"/>
    <w:rsid w:val="00955A8D"/>
    <w:rsid w:val="00981A63"/>
    <w:rsid w:val="00990324"/>
    <w:rsid w:val="009A1FE7"/>
    <w:rsid w:val="009B451B"/>
    <w:rsid w:val="009F601A"/>
    <w:rsid w:val="009F74AA"/>
    <w:rsid w:val="00A046E0"/>
    <w:rsid w:val="00A25DB8"/>
    <w:rsid w:val="00A47161"/>
    <w:rsid w:val="00A5013E"/>
    <w:rsid w:val="00A52A16"/>
    <w:rsid w:val="00A52CD3"/>
    <w:rsid w:val="00A661D3"/>
    <w:rsid w:val="00A70E74"/>
    <w:rsid w:val="00AF0D1C"/>
    <w:rsid w:val="00B117A2"/>
    <w:rsid w:val="00B132C1"/>
    <w:rsid w:val="00B24F3D"/>
    <w:rsid w:val="00B34070"/>
    <w:rsid w:val="00B43A53"/>
    <w:rsid w:val="00B504B2"/>
    <w:rsid w:val="00B528D7"/>
    <w:rsid w:val="00B7012E"/>
    <w:rsid w:val="00B705C6"/>
    <w:rsid w:val="00B71768"/>
    <w:rsid w:val="00BA3B94"/>
    <w:rsid w:val="00BC64A2"/>
    <w:rsid w:val="00BC79D8"/>
    <w:rsid w:val="00BF2F3E"/>
    <w:rsid w:val="00C23CB6"/>
    <w:rsid w:val="00C26B2D"/>
    <w:rsid w:val="00C3552A"/>
    <w:rsid w:val="00C44883"/>
    <w:rsid w:val="00C448EB"/>
    <w:rsid w:val="00C60BB0"/>
    <w:rsid w:val="00C91AE5"/>
    <w:rsid w:val="00CD52F8"/>
    <w:rsid w:val="00CE3787"/>
    <w:rsid w:val="00D24FBF"/>
    <w:rsid w:val="00D43909"/>
    <w:rsid w:val="00D5282D"/>
    <w:rsid w:val="00D63C69"/>
    <w:rsid w:val="00D67180"/>
    <w:rsid w:val="00D71895"/>
    <w:rsid w:val="00D8502B"/>
    <w:rsid w:val="00D8682F"/>
    <w:rsid w:val="00DD1C69"/>
    <w:rsid w:val="00DD4727"/>
    <w:rsid w:val="00E1609D"/>
    <w:rsid w:val="00E2219B"/>
    <w:rsid w:val="00E4610D"/>
    <w:rsid w:val="00E614ED"/>
    <w:rsid w:val="00E657FD"/>
    <w:rsid w:val="00E72521"/>
    <w:rsid w:val="00E81943"/>
    <w:rsid w:val="00E856C5"/>
    <w:rsid w:val="00E95DDF"/>
    <w:rsid w:val="00F4385F"/>
    <w:rsid w:val="00F50260"/>
    <w:rsid w:val="00F75B87"/>
    <w:rsid w:val="00F95B9D"/>
    <w:rsid w:val="00F96E21"/>
    <w:rsid w:val="00F97B67"/>
    <w:rsid w:val="00FC06B2"/>
    <w:rsid w:val="00FD7115"/>
    <w:rsid w:val="00FE32AE"/>
    <w:rsid w:val="00FF136C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9D002"/>
  <w15:chartTrackingRefBased/>
  <w15:docId w15:val="{9FD21CF5-F810-4207-9A9D-AEA5480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E22"/>
    <w:pPr>
      <w:tabs>
        <w:tab w:val="left" w:pos="2835"/>
        <w:tab w:val="left" w:pos="6237"/>
      </w:tabs>
      <w:spacing w:after="0" w:line="360" w:lineRule="auto"/>
    </w:pPr>
    <w:rPr>
      <w:rFonts w:ascii="Georgia" w:eastAsia="Cambria" w:hAnsi="Georgia" w:cs="Times New Roman"/>
      <w:iCs/>
      <w:color w:val="000000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7D06"/>
    <w:pPr>
      <w:keepNext/>
      <w:keepLines/>
      <w:tabs>
        <w:tab w:val="clear" w:pos="2835"/>
        <w:tab w:val="clear" w:pos="6237"/>
      </w:tabs>
      <w:spacing w:before="240" w:after="120" w:line="259" w:lineRule="auto"/>
      <w:outlineLvl w:val="0"/>
    </w:pPr>
    <w:rPr>
      <w:rFonts w:asciiTheme="majorHAnsi" w:eastAsiaTheme="majorEastAsia" w:hAnsiTheme="majorHAnsi" w:cstheme="majorBidi"/>
      <w:b/>
      <w:iCs w:val="0"/>
      <w:color w:val="26268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47D06"/>
    <w:pPr>
      <w:keepNext/>
      <w:keepLines/>
      <w:pBdr>
        <w:top w:val="single" w:sz="6" w:space="4" w:color="F9B876"/>
        <w:bottom w:val="single" w:sz="6" w:space="4" w:color="F9B876"/>
      </w:pBdr>
      <w:tabs>
        <w:tab w:val="clear" w:pos="2835"/>
        <w:tab w:val="clear" w:pos="6237"/>
      </w:tabs>
      <w:spacing w:before="220" w:line="259" w:lineRule="auto"/>
      <w:outlineLvl w:val="1"/>
    </w:pPr>
    <w:rPr>
      <w:rFonts w:asciiTheme="majorHAnsi" w:eastAsiaTheme="majorEastAsia" w:hAnsiTheme="majorHAnsi" w:cstheme="majorBidi"/>
      <w:iCs w:val="0"/>
      <w:color w:val="262682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3763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3"/>
    </w:pPr>
    <w:rPr>
      <w:rFonts w:asciiTheme="majorHAnsi" w:eastAsiaTheme="majorEastAsia" w:hAnsiTheme="majorHAnsi" w:cstheme="majorBidi"/>
      <w:i/>
      <w:color w:val="2F5496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4"/>
    </w:pPr>
    <w:rPr>
      <w:rFonts w:asciiTheme="majorHAnsi" w:eastAsiaTheme="majorEastAsia" w:hAnsiTheme="majorHAnsi" w:cstheme="majorBidi"/>
      <w:iCs w:val="0"/>
      <w:color w:val="2F5496" w:themeColor="accent1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3763" w:themeColor="accent1" w:themeShade="7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6"/>
    </w:pPr>
    <w:rPr>
      <w:rFonts w:asciiTheme="majorHAnsi" w:eastAsiaTheme="majorEastAsia" w:hAnsiTheme="majorHAnsi" w:cstheme="majorBidi"/>
      <w:i/>
      <w:color w:val="1F3763" w:themeColor="accent1" w:themeShade="7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7"/>
    </w:pPr>
    <w:rPr>
      <w:rFonts w:asciiTheme="majorHAnsi" w:eastAsiaTheme="majorEastAsia" w:hAnsiTheme="majorHAnsi" w:cstheme="majorBidi"/>
      <w:iCs w:val="0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3D2C"/>
    <w:pPr>
      <w:tabs>
        <w:tab w:val="clear" w:pos="2835"/>
        <w:tab w:val="clear" w:pos="6237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93D2C"/>
  </w:style>
  <w:style w:type="paragraph" w:styleId="Bunntekst">
    <w:name w:val="footer"/>
    <w:basedOn w:val="Normal"/>
    <w:link w:val="BunntekstTegn"/>
    <w:uiPriority w:val="99"/>
    <w:unhideWhenUsed/>
    <w:rsid w:val="00893D2C"/>
    <w:pPr>
      <w:tabs>
        <w:tab w:val="clear" w:pos="2835"/>
        <w:tab w:val="clear" w:pos="6237"/>
        <w:tab w:val="center" w:pos="4513"/>
        <w:tab w:val="right" w:pos="9026"/>
      </w:tabs>
      <w:spacing w:line="240" w:lineRule="auto"/>
      <w:ind w:right="-1134"/>
      <w:jc w:val="right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93D2C"/>
  </w:style>
  <w:style w:type="numbering" w:styleId="111111">
    <w:name w:val="Outline List 2"/>
    <w:basedOn w:val="Ingenliste"/>
    <w:uiPriority w:val="99"/>
    <w:semiHidden/>
    <w:unhideWhenUsed/>
    <w:rsid w:val="00893D2C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93D2C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7D06"/>
    <w:rPr>
      <w:rFonts w:asciiTheme="majorHAnsi" w:eastAsiaTheme="majorEastAsia" w:hAnsiTheme="majorHAnsi" w:cstheme="majorBidi"/>
      <w:b/>
      <w:color w:val="26268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7D06"/>
    <w:rPr>
      <w:rFonts w:asciiTheme="majorHAnsi" w:eastAsiaTheme="majorEastAsia" w:hAnsiTheme="majorHAnsi" w:cstheme="majorBidi"/>
      <w:color w:val="26268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2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28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28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28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2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2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93D2C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ajorHAnsi" w:eastAsiaTheme="majorEastAsia" w:hAnsiTheme="majorHAnsi" w:cstheme="majorBidi"/>
      <w:iCs w:val="0"/>
      <w:color w:val="262682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3D2C"/>
    <w:pPr>
      <w:tabs>
        <w:tab w:val="clear" w:pos="2835"/>
        <w:tab w:val="clear" w:pos="6237"/>
      </w:tabs>
      <w:spacing w:after="200" w:line="240" w:lineRule="auto"/>
    </w:pPr>
    <w:rPr>
      <w:rFonts w:asciiTheme="minorHAnsi" w:eastAsiaTheme="minorHAnsi" w:hAnsiTheme="minorHAnsi" w:cstheme="minorBidi"/>
      <w:i/>
      <w:color w:val="44546A" w:themeColor="text2"/>
      <w:szCs w:val="18"/>
    </w:rPr>
  </w:style>
  <w:style w:type="paragraph" w:styleId="Blokktekst">
    <w:name w:val="Block Text"/>
    <w:basedOn w:val="Normal"/>
    <w:uiPriority w:val="99"/>
    <w:semiHidden/>
    <w:unhideWhenUsed/>
    <w:rsid w:val="00893D2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tabs>
        <w:tab w:val="clear" w:pos="2835"/>
        <w:tab w:val="clear" w:pos="6237"/>
      </w:tabs>
      <w:spacing w:after="200" w:line="259" w:lineRule="auto"/>
      <w:ind w:left="1152" w:right="1152"/>
    </w:pPr>
    <w:rPr>
      <w:rFonts w:asciiTheme="minorHAnsi" w:eastAsiaTheme="minorEastAsia" w:hAnsiTheme="minorHAnsi" w:cstheme="minorBidi"/>
      <w:i/>
      <w:color w:val="4472C4" w:themeColor="accent1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Segoe UI" w:eastAsiaTheme="minorHAnsi" w:hAnsi="Segoe UI" w:cs="Segoe UI"/>
      <w:iCs w:val="0"/>
      <w:color w:val="26268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D2C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qFormat/>
    <w:rsid w:val="00893D2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3D2C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3D2C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3D2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3D2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3D2C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3D2C"/>
  </w:style>
  <w:style w:type="paragraph" w:styleId="Brdtekst2">
    <w:name w:val="Body Text 2"/>
    <w:basedOn w:val="Normal"/>
    <w:link w:val="Brdtekst2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48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3D2C"/>
  </w:style>
  <w:style w:type="paragraph" w:styleId="Brdtekst3">
    <w:name w:val="Body Text 3"/>
    <w:basedOn w:val="Normal"/>
    <w:link w:val="Brdtekst3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</w:pPr>
    <w:rPr>
      <w:rFonts w:asciiTheme="minorHAnsi" w:eastAsiaTheme="minorHAnsi" w:hAnsiTheme="minorHAnsi" w:cstheme="minorBidi"/>
      <w:iCs w:val="0"/>
      <w:color w:val="262682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3D2C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480" w:lineRule="auto"/>
      <w:ind w:left="283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3D2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</w:pPr>
    <w:rPr>
      <w:rFonts w:asciiTheme="minorHAnsi" w:eastAsiaTheme="minorHAnsi" w:hAnsiTheme="minorHAnsi" w:cstheme="minorBidi"/>
      <w:iCs w:val="0"/>
      <w:color w:val="262682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3D2C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893D2C"/>
  </w:style>
  <w:style w:type="paragraph" w:styleId="Dokumentkart">
    <w:name w:val="Document Map"/>
    <w:basedOn w:val="Normal"/>
    <w:link w:val="Dokumentkar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Segoe UI" w:eastAsiaTheme="minorHAnsi" w:hAnsi="Segoe UI" w:cs="Segoe UI"/>
      <w:iCs w:val="0"/>
      <w:color w:val="262682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3D2C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893D2C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93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3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3D2C"/>
  </w:style>
  <w:style w:type="table" w:styleId="Fargerikliste">
    <w:name w:val="Colorful List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893D2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3D2C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93D2C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252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893D2C"/>
  </w:style>
  <w:style w:type="paragraph" w:styleId="HTML-adresse">
    <w:name w:val="HTML Address"/>
    <w:basedOn w:val="Normal"/>
    <w:link w:val="HTML-adresse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/>
      <w:color w:val="262682"/>
      <w:sz w:val="22"/>
      <w:szCs w:val="22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3D2C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93D2C"/>
  </w:style>
  <w:style w:type="character" w:styleId="HTML-definisjon">
    <w:name w:val="HTML Definition"/>
    <w:basedOn w:val="Standardskriftforavsnitt"/>
    <w:uiPriority w:val="99"/>
    <w:semiHidden/>
    <w:unhideWhenUsed/>
    <w:rsid w:val="00893D2C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3D2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Consolas" w:eastAsiaTheme="minorHAnsi" w:hAnsi="Consolas" w:cstheme="minorBidi"/>
      <w:iCs w:val="0"/>
      <w:color w:val="262682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3D2C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93D2C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93D2C"/>
    <w:rPr>
      <w:i/>
      <w:iCs/>
    </w:rPr>
  </w:style>
  <w:style w:type="character" w:styleId="Hyperkobling">
    <w:name w:val="Hyperlink"/>
    <w:basedOn w:val="Standardskriftforavsnitt"/>
    <w:unhideWhenUsed/>
    <w:rsid w:val="00893D2C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2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4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66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88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10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3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54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76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98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genmellomrom">
    <w:name w:val="No Spacing"/>
    <w:uiPriority w:val="1"/>
    <w:rsid w:val="00893D2C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44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66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88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10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3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54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76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3D2C"/>
  </w:style>
  <w:style w:type="paragraph" w:styleId="Kildeliste">
    <w:name w:val="table of authorities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59" w:lineRule="auto"/>
      <w:ind w:left="2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before="120" w:after="200" w:line="259" w:lineRule="auto"/>
    </w:pPr>
    <w:rPr>
      <w:rFonts w:asciiTheme="majorHAnsi" w:eastAsiaTheme="majorEastAsia" w:hAnsiTheme="majorHAnsi" w:cstheme="majorBidi"/>
      <w:b/>
      <w:bCs/>
      <w:iCs w:val="0"/>
      <w:color w:val="262682"/>
      <w:sz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3D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D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3D2C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93D2C"/>
    <w:pPr>
      <w:framePr w:w="7920" w:h="1980" w:hRule="exact" w:hSpace="141" w:wrap="auto" w:hAnchor="page" w:xAlign="center" w:yAlign="bottom"/>
      <w:tabs>
        <w:tab w:val="clear" w:pos="2835"/>
        <w:tab w:val="clear" w:pos="6237"/>
      </w:tabs>
      <w:spacing w:line="240" w:lineRule="auto"/>
      <w:ind w:left="2880"/>
    </w:pPr>
    <w:rPr>
      <w:rFonts w:asciiTheme="majorHAnsi" w:eastAsiaTheme="majorEastAsia" w:hAnsiTheme="majorHAnsi" w:cstheme="majorBidi"/>
      <w:iCs w:val="0"/>
      <w:color w:val="262682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893D2C"/>
  </w:style>
  <w:style w:type="paragraph" w:styleId="Liste">
    <w:name w:val="List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">
    <w:name w:val="List Continue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2">
    <w:name w:val="List Continue 2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566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3">
    <w:name w:val="List Continue 3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849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4">
    <w:name w:val="List Continue 4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1132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5">
    <w:name w:val="List Continue 5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1415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2">
    <w:name w:val="List 2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3">
    <w:name w:val="List 3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4">
    <w:name w:val="List 4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5">
    <w:name w:val="List 5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avsnitt">
    <w:name w:val="List Paragraph"/>
    <w:basedOn w:val="Normal"/>
    <w:uiPriority w:val="34"/>
    <w:semiHidden/>
    <w:qFormat/>
    <w:rsid w:val="00893D2C"/>
    <w:pPr>
      <w:tabs>
        <w:tab w:val="clear" w:pos="2835"/>
        <w:tab w:val="clear" w:pos="6237"/>
      </w:tabs>
      <w:spacing w:after="200" w:line="259" w:lineRule="auto"/>
      <w:ind w:left="720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table" w:styleId="Listetabell1lys">
    <w:name w:val="List Table 1 Light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3D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93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3D2C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3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35"/>
        <w:tab w:val="clear" w:pos="6237"/>
      </w:tabs>
      <w:spacing w:line="240" w:lineRule="auto"/>
      <w:ind w:left="1134" w:hanging="1134"/>
    </w:pPr>
    <w:rPr>
      <w:rFonts w:asciiTheme="majorHAnsi" w:eastAsiaTheme="majorEastAsia" w:hAnsiTheme="majorHAnsi" w:cstheme="majorBidi"/>
      <w:iCs w:val="0"/>
      <w:color w:val="262682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3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3D2C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="Times New Roman" w:eastAsiaTheme="minorHAnsi" w:hAnsi="Times New Roman"/>
      <w:iCs w:val="0"/>
      <w:color w:val="262682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3D2C"/>
  </w:style>
  <w:style w:type="paragraph" w:styleId="Nummerertliste">
    <w:name w:val="List Number"/>
    <w:basedOn w:val="Normal"/>
    <w:uiPriority w:val="99"/>
    <w:semiHidden/>
    <w:unhideWhenUsed/>
    <w:rsid w:val="00893D2C"/>
    <w:pPr>
      <w:numPr>
        <w:numId w:val="4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2">
    <w:name w:val="List Number 2"/>
    <w:basedOn w:val="Normal"/>
    <w:uiPriority w:val="99"/>
    <w:semiHidden/>
    <w:unhideWhenUsed/>
    <w:rsid w:val="00893D2C"/>
    <w:pPr>
      <w:numPr>
        <w:numId w:val="5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3">
    <w:name w:val="List Number 3"/>
    <w:basedOn w:val="Normal"/>
    <w:uiPriority w:val="99"/>
    <w:semiHidden/>
    <w:unhideWhenUsed/>
    <w:rsid w:val="00893D2C"/>
    <w:pPr>
      <w:numPr>
        <w:numId w:val="6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4">
    <w:name w:val="List Number 4"/>
    <w:basedOn w:val="Normal"/>
    <w:uiPriority w:val="99"/>
    <w:semiHidden/>
    <w:unhideWhenUsed/>
    <w:rsid w:val="00893D2C"/>
    <w:pPr>
      <w:numPr>
        <w:numId w:val="7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5">
    <w:name w:val="List Number 5"/>
    <w:basedOn w:val="Normal"/>
    <w:uiPriority w:val="99"/>
    <w:semiHidden/>
    <w:unhideWhenUsed/>
    <w:rsid w:val="00893D2C"/>
    <w:pPr>
      <w:numPr>
        <w:numId w:val="8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Omtale1">
    <w:name w:val="Omtale1"/>
    <w:basedOn w:val="Standardskriftforavsnitt"/>
    <w:uiPriority w:val="99"/>
    <w:semiHidden/>
    <w:unhideWhenUsed/>
    <w:rsid w:val="00893D2C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3D2C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93D2C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893D2C"/>
    <w:pPr>
      <w:numPr>
        <w:numId w:val="9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2">
    <w:name w:val="List Bullet 2"/>
    <w:basedOn w:val="Normal"/>
    <w:uiPriority w:val="99"/>
    <w:semiHidden/>
    <w:unhideWhenUsed/>
    <w:rsid w:val="00893D2C"/>
    <w:pPr>
      <w:numPr>
        <w:numId w:val="10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3">
    <w:name w:val="List Bullet 3"/>
    <w:basedOn w:val="Normal"/>
    <w:uiPriority w:val="99"/>
    <w:semiHidden/>
    <w:unhideWhenUsed/>
    <w:rsid w:val="00893D2C"/>
    <w:pPr>
      <w:numPr>
        <w:numId w:val="11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4">
    <w:name w:val="List Bullet 4"/>
    <w:basedOn w:val="Normal"/>
    <w:uiPriority w:val="99"/>
    <w:semiHidden/>
    <w:unhideWhenUsed/>
    <w:rsid w:val="00893D2C"/>
    <w:pPr>
      <w:numPr>
        <w:numId w:val="12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5">
    <w:name w:val="List Bullet 5"/>
    <w:basedOn w:val="Normal"/>
    <w:uiPriority w:val="99"/>
    <w:semiHidden/>
    <w:unhideWhenUsed/>
    <w:rsid w:val="00893D2C"/>
    <w:pPr>
      <w:numPr>
        <w:numId w:val="13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Consolas" w:eastAsiaTheme="minorHAnsi" w:hAnsi="Consolas" w:cstheme="minorBidi"/>
      <w:iCs w:val="0"/>
      <w:color w:val="262682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3D2C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93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3D2C"/>
  </w:style>
  <w:style w:type="paragraph" w:styleId="Sitat">
    <w:name w:val="Quote"/>
    <w:basedOn w:val="Normal"/>
    <w:next w:val="Normal"/>
    <w:link w:val="SitatTegn"/>
    <w:uiPriority w:val="29"/>
    <w:semiHidden/>
    <w:qFormat/>
    <w:rsid w:val="00893D2C"/>
    <w:pPr>
      <w:tabs>
        <w:tab w:val="clear" w:pos="2835"/>
        <w:tab w:val="clear" w:pos="6237"/>
      </w:tabs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5282D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893D2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3D2C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93D2C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893D2C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93D2C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5C7853"/>
    <w:rPr>
      <w:i w:val="0"/>
      <w:iCs/>
      <w:color w:val="26268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93D2C"/>
    <w:pPr>
      <w:pBdr>
        <w:top w:val="single" w:sz="4" w:space="10" w:color="4472C4" w:themeColor="accent1"/>
        <w:bottom w:val="single" w:sz="4" w:space="10" w:color="4472C4" w:themeColor="accent1"/>
      </w:pBdr>
      <w:tabs>
        <w:tab w:val="clear" w:pos="2835"/>
        <w:tab w:val="clear" w:pos="6237"/>
      </w:tabs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4472C4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5282D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ajorHAnsi" w:eastAsiaTheme="majorEastAsia" w:hAnsiTheme="majorHAnsi" w:cstheme="majorBidi"/>
      <w:b/>
      <w:bCs/>
      <w:iCs w:val="0"/>
      <w:color w:val="262682"/>
      <w:sz w:val="22"/>
      <w:szCs w:val="22"/>
    </w:rPr>
  </w:style>
  <w:style w:type="character" w:styleId="Svakreferanse">
    <w:name w:val="Subtle Reference"/>
    <w:basedOn w:val="Standardskriftforavsnitt"/>
    <w:uiPriority w:val="31"/>
    <w:semiHidden/>
    <w:qFormat/>
    <w:rsid w:val="00893D2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93D2C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93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3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3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93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3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3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3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3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93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3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93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3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3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93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93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3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3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3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3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93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3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3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3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3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3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3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3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3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93D2C"/>
    <w:pPr>
      <w:tabs>
        <w:tab w:val="clear" w:pos="2835"/>
        <w:tab w:val="clear" w:pos="6237"/>
      </w:tabs>
      <w:spacing w:line="240" w:lineRule="auto"/>
      <w:contextualSpacing/>
    </w:pPr>
    <w:rPr>
      <w:rFonts w:asciiTheme="majorHAnsi" w:eastAsiaTheme="majorEastAsia" w:hAnsiTheme="majorHAnsi" w:cstheme="majorBidi"/>
      <w:iCs w:val="0"/>
      <w:color w:val="26268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52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93D2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252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3D2C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93D2C"/>
    <w:pPr>
      <w:numPr>
        <w:ilvl w:val="1"/>
      </w:numPr>
      <w:tabs>
        <w:tab w:val="clear" w:pos="2835"/>
        <w:tab w:val="clear" w:pos="6237"/>
      </w:tabs>
      <w:spacing w:after="200" w:line="259" w:lineRule="auto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5282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rsid w:val="00893D2C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708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table" w:styleId="Vanligtabell1">
    <w:name w:val="Plain Table 1"/>
    <w:basedOn w:val="Vanligtabell"/>
    <w:uiPriority w:val="41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tekst">
    <w:name w:val="Infotekst"/>
    <w:basedOn w:val="Normal"/>
    <w:link w:val="InfotekstTegn"/>
    <w:rsid w:val="00F97B67"/>
    <w:pPr>
      <w:spacing w:line="276" w:lineRule="auto"/>
    </w:pPr>
  </w:style>
  <w:style w:type="character" w:customStyle="1" w:styleId="InfotekstTegn">
    <w:name w:val="Infotekst Tegn"/>
    <w:basedOn w:val="Standardskriftforavsnitt"/>
    <w:link w:val="Infotekst"/>
    <w:rsid w:val="00F97B67"/>
  </w:style>
  <w:style w:type="paragraph" w:customStyle="1" w:styleId="Overskrift">
    <w:name w:val="Overskrift"/>
    <w:basedOn w:val="Overskrift1"/>
    <w:link w:val="OverskriftChar"/>
    <w:qFormat/>
    <w:rsid w:val="008472DC"/>
    <w:pPr>
      <w:keepNext w:val="0"/>
      <w:keepLines w:val="0"/>
      <w:tabs>
        <w:tab w:val="left" w:pos="2835"/>
        <w:tab w:val="left" w:pos="6237"/>
        <w:tab w:val="left" w:pos="7513"/>
      </w:tabs>
      <w:spacing w:before="120" w:line="240" w:lineRule="auto"/>
    </w:pPr>
    <w:rPr>
      <w:rFonts w:ascii="Cambria" w:eastAsia="Cambria" w:hAnsi="Cambria" w:cs="Times New Roman"/>
      <w:b w:val="0"/>
      <w:color w:val="auto"/>
      <w:sz w:val="20"/>
      <w:szCs w:val="20"/>
      <w:lang w:eastAsia="nb-NO"/>
    </w:rPr>
  </w:style>
  <w:style w:type="character" w:customStyle="1" w:styleId="OverskriftChar">
    <w:name w:val="Overskrift Char"/>
    <w:link w:val="Overskrift"/>
    <w:rsid w:val="008472DC"/>
    <w:rPr>
      <w:rFonts w:ascii="Cambria" w:eastAsia="Cambria" w:hAnsi="Cambria" w:cs="Times New Roman"/>
      <w:sz w:val="20"/>
      <w:szCs w:val="20"/>
      <w:lang w:eastAsia="nb-NO"/>
    </w:rPr>
  </w:style>
  <w:style w:type="paragraph" w:customStyle="1" w:styleId="Normal12">
    <w:name w:val="Normal 12"/>
    <w:basedOn w:val="Normal"/>
    <w:qFormat/>
    <w:rsid w:val="008472DC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4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icchoicehotels.no/hotell/norge/bergen/clarion-hotel-admira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kademik\Maler\Progra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kademikern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030971-c9ac-460b-bad3-3aa5d62aa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EC200CA63A34BB91208C192E039B0" ma:contentTypeVersion="12" ma:contentTypeDescription="Opprett et nytt dokument." ma:contentTypeScope="" ma:versionID="1a83e092f9b2321a83d01699cd981ed7">
  <xsd:schema xmlns:xsd="http://www.w3.org/2001/XMLSchema" xmlns:xs="http://www.w3.org/2001/XMLSchema" xmlns:p="http://schemas.microsoft.com/office/2006/metadata/properties" xmlns:ns2="0f030971-c9ac-460b-bad3-3aa5d62aaf18" xmlns:ns3="607d8435-458f-462a-a27f-b48c8e7a3594" targetNamespace="http://schemas.microsoft.com/office/2006/metadata/properties" ma:root="true" ma:fieldsID="d2c368216fd10fb7c1ca7121680c568c" ns2:_="" ns3:_="">
    <xsd:import namespace="0f030971-c9ac-460b-bad3-3aa5d62aaf18"/>
    <xsd:import namespace="607d8435-458f-462a-a27f-b48c8e7a3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0971-c9ac-460b-bad3-3aa5d62a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d8435-458f-462a-a27f-b48c8e7a3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2348B-4979-4482-B327-7EDD53CC72FE}">
  <ds:schemaRefs>
    <ds:schemaRef ds:uri="http://schemas.microsoft.com/office/2006/metadata/properties"/>
    <ds:schemaRef ds:uri="http://schemas.microsoft.com/office/infopath/2007/PartnerControls"/>
    <ds:schemaRef ds:uri="0f030971-c9ac-460b-bad3-3aa5d62aaf18"/>
  </ds:schemaRefs>
</ds:datastoreItem>
</file>

<file path=customXml/itemProps2.xml><?xml version="1.0" encoding="utf-8"?>
<ds:datastoreItem xmlns:ds="http://schemas.openxmlformats.org/officeDocument/2006/customXml" ds:itemID="{D68B0B1A-BB3A-4967-9DCC-16771304A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A0FAC-0DCE-4660-A8CA-C4BAEC8D4E4E}">
  <ds:schemaRefs/>
</ds:datastoreItem>
</file>

<file path=customXml/itemProps4.xml><?xml version="1.0" encoding="utf-8"?>
<ds:datastoreItem xmlns:ds="http://schemas.openxmlformats.org/officeDocument/2006/customXml" ds:itemID="{F9EF186A-82EA-4D36-9C70-B068A4A40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0971-c9ac-460b-bad3-3aa5d62aaf18"/>
    <ds:schemaRef ds:uri="607d8435-458f-462a-a27f-b48c8e7a3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</Template>
  <TotalTime>5</TotalTime>
  <Pages>2</Pages>
  <Words>228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Bjørlin Basma</dc:creator>
  <cp:keywords/>
  <dc:description/>
  <cp:lastModifiedBy>Tone Cecilie Johannessen</cp:lastModifiedBy>
  <cp:revision>2</cp:revision>
  <cp:lastPrinted>2020-01-15T10:48:00Z</cp:lastPrinted>
  <dcterms:created xsi:type="dcterms:W3CDTF">2020-01-15T13:35:00Z</dcterms:created>
  <dcterms:modified xsi:type="dcterms:W3CDTF">2020-01-15T13:35:00Z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0x010100B2DEC200CA63A34BB91208C192E039B0</vt:lpwstr>
  </property>
  <property fmtid="{D5CDD505-2E9C-101B-9397-08002B2CF9AE}" pid="3" name="Order">
    <vt:r8>100</vt:r8>
  </property>
</Properties>
</file>